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74" w:rsidRPr="006B5700" w:rsidRDefault="00FB6574" w:rsidP="00FB6574">
      <w:pPr>
        <w:rPr>
          <w:rFonts w:ascii="Arial" w:hAnsi="Arial" w:cs="Arial"/>
          <w:bCs/>
          <w:lang w:val="fi-FI"/>
        </w:rPr>
      </w:pPr>
      <w:r w:rsidRPr="006B5700">
        <w:rPr>
          <w:rFonts w:ascii="Arial" w:hAnsi="Arial" w:cs="Arial"/>
          <w:bCs/>
          <w:lang w:val="fi-FI"/>
        </w:rPr>
        <w:t>Vastaanottaja:</w:t>
      </w:r>
    </w:p>
    <w:p w:rsidR="00FB6574" w:rsidRPr="006B5700" w:rsidRDefault="00FB6574" w:rsidP="00FB6574">
      <w:pPr>
        <w:rPr>
          <w:rFonts w:ascii="Arial" w:hAnsi="Arial" w:cs="Arial"/>
          <w:bCs/>
          <w:lang w:val="fi-FI"/>
        </w:rPr>
      </w:pPr>
      <w:r w:rsidRPr="006B5700">
        <w:rPr>
          <w:rFonts w:ascii="Arial" w:hAnsi="Arial" w:cs="Arial"/>
          <w:bCs/>
          <w:lang w:val="fi-FI"/>
        </w:rPr>
        <w:t>LOVIISAN KAUPUNKI</w:t>
      </w:r>
    </w:p>
    <w:p w:rsidR="00FB6574" w:rsidRPr="006B5700" w:rsidRDefault="00FB6574" w:rsidP="00FB6574">
      <w:pPr>
        <w:rPr>
          <w:rFonts w:ascii="Arial" w:hAnsi="Arial" w:cs="Arial"/>
          <w:bCs/>
          <w:lang w:val="fi-FI"/>
        </w:rPr>
      </w:pPr>
      <w:r w:rsidRPr="006B5700">
        <w:rPr>
          <w:rFonts w:ascii="Arial" w:hAnsi="Arial" w:cs="Arial"/>
          <w:bCs/>
          <w:lang w:val="fi-FI"/>
        </w:rPr>
        <w:t>Rakennus- ja ympäristölautakunta</w:t>
      </w:r>
      <w:r w:rsidRPr="006B5700">
        <w:rPr>
          <w:rFonts w:ascii="Arial" w:hAnsi="Arial" w:cs="Arial"/>
          <w:b/>
          <w:bCs/>
          <w:lang w:val="fi-FI"/>
        </w:rPr>
        <w:t xml:space="preserve"> </w:t>
      </w:r>
      <w:r w:rsidRPr="006B5700">
        <w:rPr>
          <w:rFonts w:ascii="Arial" w:hAnsi="Arial" w:cs="Arial"/>
          <w:b/>
          <w:bCs/>
          <w:lang w:val="fi-FI"/>
        </w:rPr>
        <w:tab/>
      </w:r>
      <w:r w:rsidRPr="006B5700">
        <w:rPr>
          <w:rFonts w:ascii="Arial" w:hAnsi="Arial" w:cs="Arial"/>
          <w:b/>
          <w:bCs/>
          <w:lang w:val="fi-FI"/>
        </w:rPr>
        <w:tab/>
      </w:r>
      <w:r w:rsidRPr="006B5700">
        <w:rPr>
          <w:rFonts w:ascii="Arial" w:hAnsi="Arial" w:cs="Arial"/>
          <w:b/>
          <w:bCs/>
          <w:lang w:val="fi-FI"/>
        </w:rPr>
        <w:tab/>
        <w:t>HAKEMUSLOMAKE</w:t>
      </w:r>
    </w:p>
    <w:p w:rsidR="00FB6574" w:rsidRPr="006B5700" w:rsidRDefault="00BB3899" w:rsidP="00FB6574">
      <w:pPr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PL 11</w:t>
      </w:r>
    </w:p>
    <w:p w:rsidR="00FB6574" w:rsidRDefault="00BB3899" w:rsidP="00FB6574">
      <w:pPr>
        <w:rPr>
          <w:rFonts w:ascii="Arial" w:hAnsi="Arial" w:cs="Arial"/>
          <w:bCs/>
          <w:lang w:val="fi-FI"/>
        </w:rPr>
      </w:pPr>
      <w:r>
        <w:rPr>
          <w:rFonts w:ascii="Arial" w:hAnsi="Arial" w:cs="Arial"/>
          <w:bCs/>
          <w:lang w:val="fi-FI"/>
        </w:rPr>
        <w:t>07901</w:t>
      </w:r>
      <w:r w:rsidR="00FB6574" w:rsidRPr="006B5700">
        <w:rPr>
          <w:rFonts w:ascii="Arial" w:hAnsi="Arial" w:cs="Arial"/>
          <w:bCs/>
          <w:lang w:val="fi-FI"/>
        </w:rPr>
        <w:t xml:space="preserve"> Loviisa</w:t>
      </w:r>
    </w:p>
    <w:p w:rsidR="00B51914" w:rsidRPr="006B5700" w:rsidRDefault="00B51914" w:rsidP="00FB6574">
      <w:pPr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Cs/>
          <w:lang w:val="fi-FI"/>
        </w:rPr>
        <w:t>s-posti: ymparisto@loviisa.fi</w:t>
      </w:r>
    </w:p>
    <w:p w:rsidR="00FB6574" w:rsidRPr="006B5700" w:rsidRDefault="00FB6574" w:rsidP="00FB6574">
      <w:pPr>
        <w:rPr>
          <w:rFonts w:ascii="Arial" w:hAnsi="Arial" w:cs="Arial"/>
          <w:b/>
          <w:bCs/>
          <w:lang w:val="fi-FI"/>
        </w:rPr>
      </w:pPr>
    </w:p>
    <w:p w:rsidR="00FB6574" w:rsidRPr="006B5700" w:rsidRDefault="00FB6574" w:rsidP="00F76C0C">
      <w:pPr>
        <w:ind w:right="-1"/>
        <w:rPr>
          <w:rFonts w:ascii="Arial" w:hAnsi="Arial" w:cs="Arial"/>
          <w:bCs/>
          <w:lang w:val="fi-FI"/>
        </w:rPr>
      </w:pPr>
      <w:r w:rsidRPr="006B5700">
        <w:rPr>
          <w:rFonts w:ascii="Arial" w:hAnsi="Arial" w:cs="Arial"/>
          <w:bCs/>
          <w:lang w:val="fi-FI"/>
        </w:rPr>
        <w:t>Yhdistykset voivat hakea rakennus- ja ympäristölautakunnalta avustusta ympäristönsuojelua e</w:t>
      </w:r>
      <w:r w:rsidR="00A4568C" w:rsidRPr="006B5700">
        <w:rPr>
          <w:rFonts w:ascii="Arial" w:hAnsi="Arial" w:cs="Arial"/>
          <w:bCs/>
          <w:lang w:val="fi-FI"/>
        </w:rPr>
        <w:t>distävää toimintaa tai hankkeit</w:t>
      </w:r>
      <w:r w:rsidRPr="006B5700">
        <w:rPr>
          <w:rFonts w:ascii="Arial" w:hAnsi="Arial" w:cs="Arial"/>
          <w:bCs/>
          <w:lang w:val="fi-FI"/>
        </w:rPr>
        <w:t>a varten. Tuettavaa toimintaa voivat ol</w:t>
      </w:r>
      <w:r w:rsidR="00F76C0C" w:rsidRPr="006B5700">
        <w:rPr>
          <w:rFonts w:ascii="Arial" w:hAnsi="Arial" w:cs="Arial"/>
          <w:bCs/>
          <w:lang w:val="fi-FI"/>
        </w:rPr>
        <w:t xml:space="preserve">la mm. ympäristönsuojeluprojektit ja </w:t>
      </w:r>
      <w:r w:rsidRPr="006B5700">
        <w:rPr>
          <w:rFonts w:ascii="Arial" w:hAnsi="Arial" w:cs="Arial"/>
          <w:bCs/>
          <w:lang w:val="fi-FI"/>
        </w:rPr>
        <w:t>-kampanjat, -tutkimukset, -selvitykset ja -tiedotus, luonnonsuojelualueiden j</w:t>
      </w:r>
      <w:r w:rsidR="00114707" w:rsidRPr="006B5700">
        <w:rPr>
          <w:rFonts w:ascii="Arial" w:hAnsi="Arial" w:cs="Arial"/>
          <w:bCs/>
          <w:lang w:val="fi-FI"/>
        </w:rPr>
        <w:t>a kulttuurimaisemien hoitaminen sekä</w:t>
      </w:r>
      <w:r w:rsidRPr="006B5700">
        <w:rPr>
          <w:rFonts w:ascii="Arial" w:hAnsi="Arial" w:cs="Arial"/>
          <w:bCs/>
          <w:lang w:val="fi-FI"/>
        </w:rPr>
        <w:t xml:space="preserve"> luontopolkujen rakentaminen ja hoitaminen.</w:t>
      </w:r>
    </w:p>
    <w:p w:rsidR="00FB6574" w:rsidRPr="006B5700" w:rsidRDefault="00FB6574" w:rsidP="00FB6574">
      <w:pPr>
        <w:rPr>
          <w:rFonts w:ascii="Arial" w:hAnsi="Arial" w:cs="Arial"/>
          <w:bCs/>
          <w:lang w:val="fi-FI"/>
        </w:rPr>
      </w:pPr>
    </w:p>
    <w:p w:rsidR="00FB6574" w:rsidRPr="00B1589C" w:rsidRDefault="00875C17" w:rsidP="00FB6574">
      <w:pPr>
        <w:pStyle w:val="Leipteksti2"/>
      </w:pPr>
      <w:r w:rsidRPr="006B5700">
        <w:t>Vuonna 201</w:t>
      </w:r>
      <w:r w:rsidR="00D578EF">
        <w:rPr>
          <w:lang w:val="fi-FI"/>
        </w:rPr>
        <w:t>8</w:t>
      </w:r>
      <w:r w:rsidR="00FB6574" w:rsidRPr="006B5700">
        <w:t xml:space="preserve"> jaettava summa on </w:t>
      </w:r>
      <w:r w:rsidR="000D1D65" w:rsidRPr="00B1589C">
        <w:t>yhteensä 4 </w:t>
      </w:r>
      <w:r w:rsidR="00FB6574" w:rsidRPr="00B1589C">
        <w:t>000</w:t>
      </w:r>
      <w:r w:rsidR="000D1D65" w:rsidRPr="00B1589C">
        <w:t xml:space="preserve"> </w:t>
      </w:r>
      <w:r w:rsidR="00FB6574" w:rsidRPr="00B1589C">
        <w:t>euroa.</w:t>
      </w:r>
    </w:p>
    <w:p w:rsidR="00FB6574" w:rsidRPr="006B5700" w:rsidRDefault="00FB6574" w:rsidP="00FB6574">
      <w:pPr>
        <w:rPr>
          <w:rFonts w:ascii="Arial" w:hAnsi="Arial" w:cs="Arial"/>
          <w:b/>
          <w:bCs/>
          <w:lang w:val="fi-FI"/>
        </w:rPr>
      </w:pPr>
    </w:p>
    <w:p w:rsidR="00B51914" w:rsidRDefault="00FB6574" w:rsidP="00FB6574">
      <w:pPr>
        <w:pStyle w:val="Leipteksti3"/>
        <w:rPr>
          <w:sz w:val="24"/>
          <w:lang w:val="fi-FI"/>
        </w:rPr>
      </w:pPr>
      <w:r w:rsidRPr="00E54A24">
        <w:rPr>
          <w:sz w:val="24"/>
        </w:rPr>
        <w:t>Hakem</w:t>
      </w:r>
      <w:r w:rsidR="00EC523F" w:rsidRPr="00E54A24">
        <w:rPr>
          <w:sz w:val="24"/>
        </w:rPr>
        <w:t>ukseen on liitettävä</w:t>
      </w:r>
      <w:r w:rsidR="003A65BD" w:rsidRPr="00E54A24">
        <w:rPr>
          <w:sz w:val="24"/>
          <w:lang w:val="fi-FI"/>
        </w:rPr>
        <w:t xml:space="preserve"> </w:t>
      </w:r>
    </w:p>
    <w:p w:rsidR="00B51914" w:rsidRPr="00B51914" w:rsidRDefault="003A65BD" w:rsidP="00B51914">
      <w:pPr>
        <w:pStyle w:val="Leipteksti3"/>
        <w:numPr>
          <w:ilvl w:val="0"/>
          <w:numId w:val="1"/>
        </w:numPr>
        <w:rPr>
          <w:sz w:val="24"/>
        </w:rPr>
      </w:pPr>
      <w:r w:rsidRPr="00E54A24">
        <w:rPr>
          <w:sz w:val="24"/>
          <w:lang w:val="fi-FI"/>
        </w:rPr>
        <w:t xml:space="preserve">toiminnan tai hankkeen </w:t>
      </w:r>
      <w:r w:rsidR="00FB6574" w:rsidRPr="00E54A24">
        <w:rPr>
          <w:sz w:val="24"/>
        </w:rPr>
        <w:t>toiminta</w:t>
      </w:r>
      <w:r w:rsidR="009D315F" w:rsidRPr="00E54A24">
        <w:rPr>
          <w:sz w:val="24"/>
        </w:rPr>
        <w:t>- kampanja</w:t>
      </w:r>
      <w:r w:rsidR="00505594" w:rsidRPr="00E54A24">
        <w:rPr>
          <w:sz w:val="24"/>
          <w:lang w:val="fi-FI"/>
        </w:rPr>
        <w:t>-, tai hanke</w:t>
      </w:r>
      <w:r w:rsidR="00FB6574" w:rsidRPr="00E54A24">
        <w:rPr>
          <w:sz w:val="24"/>
        </w:rPr>
        <w:t>suunnite</w:t>
      </w:r>
      <w:r w:rsidR="00875C17" w:rsidRPr="00E54A24">
        <w:rPr>
          <w:sz w:val="24"/>
        </w:rPr>
        <w:t xml:space="preserve">lma </w:t>
      </w:r>
    </w:p>
    <w:p w:rsidR="00B51914" w:rsidRPr="00B51914" w:rsidRDefault="00B51914" w:rsidP="00B51914">
      <w:pPr>
        <w:pStyle w:val="Leipteksti3"/>
        <w:numPr>
          <w:ilvl w:val="0"/>
          <w:numId w:val="1"/>
        </w:numPr>
        <w:rPr>
          <w:sz w:val="24"/>
        </w:rPr>
      </w:pPr>
      <w:r>
        <w:rPr>
          <w:sz w:val="24"/>
          <w:lang w:val="fi-FI"/>
        </w:rPr>
        <w:t xml:space="preserve">toiminnan tai hankkeen </w:t>
      </w:r>
      <w:r w:rsidR="00875C17" w:rsidRPr="00E54A24">
        <w:rPr>
          <w:sz w:val="24"/>
        </w:rPr>
        <w:t>budjetti</w:t>
      </w:r>
      <w:bookmarkStart w:id="0" w:name="_GoBack"/>
      <w:bookmarkEnd w:id="0"/>
    </w:p>
    <w:p w:rsidR="00B51914" w:rsidRPr="00B51914" w:rsidRDefault="00875C17" w:rsidP="00B51914">
      <w:pPr>
        <w:pStyle w:val="Leipteksti3"/>
        <w:numPr>
          <w:ilvl w:val="0"/>
          <w:numId w:val="1"/>
        </w:numPr>
        <w:rPr>
          <w:sz w:val="24"/>
        </w:rPr>
      </w:pPr>
      <w:r w:rsidRPr="00E54A24">
        <w:rPr>
          <w:sz w:val="24"/>
          <w:lang w:val="fi-FI"/>
        </w:rPr>
        <w:t xml:space="preserve">yhdistyksen </w:t>
      </w:r>
      <w:r w:rsidR="00D578EF">
        <w:rPr>
          <w:sz w:val="24"/>
          <w:lang w:val="fi-FI"/>
        </w:rPr>
        <w:t>vuoden 2018</w:t>
      </w:r>
      <w:r w:rsidR="00B51914">
        <w:rPr>
          <w:sz w:val="24"/>
          <w:lang w:val="fi-FI"/>
        </w:rPr>
        <w:t xml:space="preserve"> toimintasuunnitelma</w:t>
      </w:r>
      <w:r w:rsidR="00EC523F" w:rsidRPr="00E54A24">
        <w:rPr>
          <w:sz w:val="24"/>
          <w:lang w:val="fi-FI"/>
        </w:rPr>
        <w:t xml:space="preserve"> </w:t>
      </w:r>
    </w:p>
    <w:p w:rsidR="00FB6574" w:rsidRPr="006B5700" w:rsidRDefault="00875C17" w:rsidP="00B51914">
      <w:pPr>
        <w:pStyle w:val="Leipteksti3"/>
        <w:numPr>
          <w:ilvl w:val="0"/>
          <w:numId w:val="1"/>
        </w:numPr>
        <w:rPr>
          <w:sz w:val="24"/>
        </w:rPr>
      </w:pPr>
      <w:r w:rsidRPr="00E54A24">
        <w:rPr>
          <w:sz w:val="24"/>
          <w:lang w:val="fi-FI"/>
        </w:rPr>
        <w:t>viimeisin</w:t>
      </w:r>
      <w:r w:rsidR="009D315F" w:rsidRPr="00E54A24">
        <w:rPr>
          <w:sz w:val="24"/>
        </w:rPr>
        <w:t xml:space="preserve"> </w:t>
      </w:r>
      <w:r w:rsidR="00FB6574" w:rsidRPr="00E54A24">
        <w:rPr>
          <w:sz w:val="24"/>
        </w:rPr>
        <w:t>toimintakertomus, tilinpäätös ja tilinpäätöskertomus.</w:t>
      </w:r>
    </w:p>
    <w:p w:rsidR="00FB6574" w:rsidRPr="006B5700" w:rsidRDefault="00FB6574" w:rsidP="00FB6574">
      <w:pPr>
        <w:rPr>
          <w:rFonts w:ascii="Arial" w:hAnsi="Arial" w:cs="Arial"/>
          <w:b/>
          <w:bCs/>
          <w:lang w:val="x-none"/>
        </w:rPr>
      </w:pPr>
    </w:p>
    <w:p w:rsidR="00FB6574" w:rsidRPr="006B5700" w:rsidRDefault="00FB6574" w:rsidP="00FB6574">
      <w:pPr>
        <w:pStyle w:val="Leipteksti2"/>
        <w:rPr>
          <w:lang w:val="fi-FI"/>
        </w:rPr>
      </w:pPr>
      <w:r w:rsidRPr="00887997">
        <w:rPr>
          <w:u w:val="single"/>
        </w:rPr>
        <w:t xml:space="preserve">Hakuaika umpeutuu </w:t>
      </w:r>
      <w:r w:rsidR="00D578EF">
        <w:rPr>
          <w:u w:val="single"/>
          <w:lang w:val="fi-FI"/>
        </w:rPr>
        <w:t>3</w:t>
      </w:r>
      <w:r w:rsidR="00875C17" w:rsidRPr="00887997">
        <w:rPr>
          <w:u w:val="single"/>
        </w:rPr>
        <w:t>.</w:t>
      </w:r>
      <w:r w:rsidR="00D578EF">
        <w:rPr>
          <w:u w:val="single"/>
          <w:lang w:val="fi-FI"/>
        </w:rPr>
        <w:t>4</w:t>
      </w:r>
      <w:r w:rsidR="00B959A0" w:rsidRPr="00887997">
        <w:rPr>
          <w:u w:val="single"/>
          <w:lang w:val="fi-FI"/>
        </w:rPr>
        <w:t>.</w:t>
      </w:r>
      <w:r w:rsidR="00875C17" w:rsidRPr="00887997">
        <w:rPr>
          <w:u w:val="single"/>
        </w:rPr>
        <w:t>201</w:t>
      </w:r>
      <w:r w:rsidR="00D578EF">
        <w:rPr>
          <w:u w:val="single"/>
          <w:lang w:val="fi-FI"/>
        </w:rPr>
        <w:t>8</w:t>
      </w:r>
      <w:r w:rsidRPr="00887997">
        <w:rPr>
          <w:u w:val="single"/>
        </w:rPr>
        <w:t>.</w:t>
      </w:r>
      <w:r w:rsidR="00875C17" w:rsidRPr="006B5700">
        <w:rPr>
          <w:lang w:val="fi-FI"/>
        </w:rPr>
        <w:t xml:space="preserve"> Myöhästyneitä hakemuksia </w:t>
      </w:r>
      <w:r w:rsidR="00875C17" w:rsidRPr="000C0C5D">
        <w:rPr>
          <w:u w:val="single"/>
          <w:lang w:val="fi-FI"/>
        </w:rPr>
        <w:t>ei huomioida</w:t>
      </w:r>
      <w:r w:rsidR="00875C17" w:rsidRPr="006B5700">
        <w:rPr>
          <w:lang w:val="fi-FI"/>
        </w:rPr>
        <w:t>.</w:t>
      </w:r>
    </w:p>
    <w:p w:rsidR="00FB6574" w:rsidRPr="006B5700" w:rsidRDefault="00FB6574" w:rsidP="00FB6574">
      <w:pPr>
        <w:rPr>
          <w:rFonts w:ascii="Arial" w:hAnsi="Arial" w:cs="Arial"/>
          <w:b/>
          <w:bCs/>
          <w:lang w:val="fi-FI"/>
        </w:rPr>
      </w:pPr>
    </w:p>
    <w:p w:rsidR="00FB6574" w:rsidRPr="006B5700" w:rsidRDefault="00FB6574" w:rsidP="00FB6574">
      <w:pPr>
        <w:pStyle w:val="Otsikko1"/>
        <w:spacing w:after="0"/>
        <w:rPr>
          <w:rFonts w:cs="Arial"/>
          <w:szCs w:val="24"/>
        </w:rPr>
      </w:pPr>
      <w:r w:rsidRPr="006B5700">
        <w:rPr>
          <w:rFonts w:cs="Arial"/>
          <w:szCs w:val="24"/>
        </w:rPr>
        <w:t>Yhteystiedot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2977"/>
        <w:gridCol w:w="2409"/>
      </w:tblGrid>
      <w:tr w:rsidR="00FB6574" w:rsidRPr="006B5700" w:rsidTr="00FB6574">
        <w:trPr>
          <w:cantSplit/>
          <w:trHeight w:val="672"/>
        </w:trPr>
        <w:tc>
          <w:tcPr>
            <w:tcW w:w="4253" w:type="dxa"/>
          </w:tcPr>
          <w:p w:rsidR="006E4B6A" w:rsidRPr="006E4B6A" w:rsidRDefault="00FB6574" w:rsidP="006E4B6A">
            <w:pPr>
              <w:pStyle w:val="Otsikko1"/>
              <w:rPr>
                <w:rFonts w:cs="Arial"/>
                <w:b/>
                <w:bCs w:val="0"/>
                <w:szCs w:val="24"/>
              </w:rPr>
            </w:pPr>
            <w:r w:rsidRPr="006B5700">
              <w:rPr>
                <w:rFonts w:cs="Arial"/>
                <w:b/>
                <w:bCs w:val="0"/>
                <w:szCs w:val="24"/>
              </w:rPr>
              <w:t>Yhdistyksen nimi</w:t>
            </w:r>
          </w:p>
        </w:tc>
        <w:tc>
          <w:tcPr>
            <w:tcW w:w="2977" w:type="dxa"/>
          </w:tcPr>
          <w:p w:rsidR="00FB6574" w:rsidRPr="006B5700" w:rsidRDefault="00FB6574" w:rsidP="0040137D">
            <w:pPr>
              <w:pStyle w:val="Otsikko1"/>
              <w:rPr>
                <w:rFonts w:cs="Arial"/>
                <w:b/>
                <w:bCs w:val="0"/>
                <w:szCs w:val="24"/>
              </w:rPr>
            </w:pPr>
            <w:r w:rsidRPr="006B5700">
              <w:rPr>
                <w:rFonts w:cs="Arial"/>
                <w:b/>
                <w:bCs w:val="0"/>
                <w:szCs w:val="24"/>
              </w:rPr>
              <w:t>rekisterinumero</w:t>
            </w:r>
          </w:p>
        </w:tc>
        <w:tc>
          <w:tcPr>
            <w:tcW w:w="2409" w:type="dxa"/>
          </w:tcPr>
          <w:p w:rsidR="00FB6574" w:rsidRPr="006B5700" w:rsidRDefault="00FB6574" w:rsidP="0040137D">
            <w:pPr>
              <w:pStyle w:val="Otsikko1"/>
              <w:rPr>
                <w:rFonts w:cs="Arial"/>
                <w:b/>
                <w:bCs w:val="0"/>
                <w:szCs w:val="24"/>
              </w:rPr>
            </w:pPr>
            <w:r w:rsidRPr="006B5700">
              <w:rPr>
                <w:rFonts w:cs="Arial"/>
                <w:b/>
                <w:bCs w:val="0"/>
                <w:szCs w:val="24"/>
              </w:rPr>
              <w:t>kotipaikka</w:t>
            </w:r>
          </w:p>
        </w:tc>
      </w:tr>
      <w:tr w:rsidR="00B51914" w:rsidRPr="00954A5D" w:rsidTr="00FB6574">
        <w:trPr>
          <w:cantSplit/>
          <w:trHeight w:val="672"/>
        </w:trPr>
        <w:tc>
          <w:tcPr>
            <w:tcW w:w="9639" w:type="dxa"/>
            <w:gridSpan w:val="3"/>
          </w:tcPr>
          <w:p w:rsidR="00B51914" w:rsidRPr="005E5A76" w:rsidRDefault="00B51914" w:rsidP="0040137D">
            <w:pPr>
              <w:pStyle w:val="Otsikko1"/>
              <w:rPr>
                <w:rFonts w:cs="Arial"/>
                <w:bCs w:val="0"/>
                <w:szCs w:val="24"/>
              </w:rPr>
            </w:pPr>
            <w:r>
              <w:rPr>
                <w:rFonts w:cs="Arial"/>
                <w:b/>
                <w:bCs w:val="0"/>
                <w:szCs w:val="24"/>
              </w:rPr>
              <w:t xml:space="preserve">Y-tunnus tai yhteyshenkilön henkilötunnus </w:t>
            </w:r>
            <w:r w:rsidR="005E5A76">
              <w:rPr>
                <w:rFonts w:cs="Arial"/>
                <w:bCs w:val="0"/>
                <w:szCs w:val="24"/>
              </w:rPr>
              <w:t>(tarvitaan maksun suorittamista varten</w:t>
            </w:r>
            <w:r w:rsidR="00724C45">
              <w:rPr>
                <w:rFonts w:cs="Arial"/>
                <w:bCs w:val="0"/>
                <w:szCs w:val="24"/>
              </w:rPr>
              <w:t xml:space="preserve"> </w:t>
            </w:r>
            <w:r w:rsidR="005E5A76">
              <w:rPr>
                <w:rFonts w:cs="Arial"/>
                <w:bCs w:val="0"/>
                <w:szCs w:val="24"/>
              </w:rPr>
              <w:t>)</w:t>
            </w:r>
          </w:p>
        </w:tc>
      </w:tr>
      <w:tr w:rsidR="00FB6574" w:rsidRPr="006B5700" w:rsidTr="00FB6574">
        <w:trPr>
          <w:cantSplit/>
          <w:trHeight w:val="672"/>
        </w:trPr>
        <w:tc>
          <w:tcPr>
            <w:tcW w:w="9639" w:type="dxa"/>
            <w:gridSpan w:val="3"/>
          </w:tcPr>
          <w:p w:rsidR="00FB6574" w:rsidRPr="006B5700" w:rsidRDefault="00FB6574" w:rsidP="0040137D">
            <w:pPr>
              <w:pStyle w:val="Otsikko1"/>
              <w:rPr>
                <w:rFonts w:cs="Arial"/>
                <w:b/>
                <w:bCs w:val="0"/>
                <w:szCs w:val="24"/>
              </w:rPr>
            </w:pPr>
            <w:r w:rsidRPr="006B5700">
              <w:rPr>
                <w:rFonts w:cs="Arial"/>
                <w:b/>
                <w:bCs w:val="0"/>
                <w:szCs w:val="24"/>
              </w:rPr>
              <w:t>Pan</w:t>
            </w:r>
            <w:r w:rsidR="00B51914">
              <w:rPr>
                <w:rFonts w:cs="Arial"/>
                <w:b/>
                <w:bCs w:val="0"/>
                <w:szCs w:val="24"/>
              </w:rPr>
              <w:t>kkiyhteys</w:t>
            </w:r>
          </w:p>
        </w:tc>
      </w:tr>
      <w:tr w:rsidR="00FB6574" w:rsidRPr="009F5E3C" w:rsidTr="00FB6574">
        <w:trPr>
          <w:cantSplit/>
          <w:trHeight w:val="1198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FB6574" w:rsidRPr="006B5700" w:rsidRDefault="00FB6574" w:rsidP="0040137D">
            <w:pPr>
              <w:pStyle w:val="Otsikko1"/>
              <w:rPr>
                <w:rFonts w:cs="Arial"/>
                <w:b/>
                <w:bCs w:val="0"/>
                <w:szCs w:val="24"/>
              </w:rPr>
            </w:pPr>
            <w:r w:rsidRPr="006B5700">
              <w:rPr>
                <w:rFonts w:cs="Arial"/>
                <w:b/>
                <w:bCs w:val="0"/>
                <w:szCs w:val="24"/>
              </w:rPr>
              <w:t>Yhteyshenkilön nimi, osoi</w:t>
            </w:r>
            <w:r w:rsidR="00114707" w:rsidRPr="006B5700">
              <w:rPr>
                <w:rFonts w:cs="Arial"/>
                <w:b/>
                <w:bCs w:val="0"/>
                <w:szCs w:val="24"/>
              </w:rPr>
              <w:t>te, puhelinnumero ja sähköpostiosoite</w:t>
            </w:r>
          </w:p>
        </w:tc>
      </w:tr>
    </w:tbl>
    <w:p w:rsidR="00FB6574" w:rsidRPr="006B5700" w:rsidRDefault="00FB6574" w:rsidP="00FB6574">
      <w:pPr>
        <w:rPr>
          <w:lang w:val="fi-FI"/>
        </w:rPr>
      </w:pPr>
    </w:p>
    <w:p w:rsidR="00FB6574" w:rsidRPr="006B5700" w:rsidRDefault="00FB6574" w:rsidP="00FB6574">
      <w:pPr>
        <w:pStyle w:val="Otsikko1"/>
        <w:spacing w:after="0"/>
        <w:rPr>
          <w:rFonts w:cs="Arial"/>
          <w:b/>
          <w:bC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FB6574" w:rsidRPr="009F5E3C" w:rsidTr="00B51914">
        <w:trPr>
          <w:cantSplit/>
          <w:trHeight w:val="384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6574" w:rsidRPr="006B5700" w:rsidRDefault="00D6331D" w:rsidP="0040137D">
            <w:pPr>
              <w:rPr>
                <w:rFonts w:ascii="Arial" w:hAnsi="Arial" w:cs="Arial"/>
                <w:lang w:val="fi-FI"/>
              </w:rPr>
            </w:pPr>
            <w:r w:rsidRPr="006B5700">
              <w:rPr>
                <w:rFonts w:ascii="Arial" w:hAnsi="Arial" w:cs="Arial"/>
                <w:lang w:val="fi-FI"/>
              </w:rPr>
              <w:t>Kuvaus toiminnasta</w:t>
            </w:r>
            <w:r w:rsidR="00EC523F" w:rsidRPr="006B5700">
              <w:rPr>
                <w:rFonts w:ascii="Arial" w:hAnsi="Arial" w:cs="Arial"/>
                <w:lang w:val="fi-FI"/>
              </w:rPr>
              <w:t>, kampanjasta</w:t>
            </w:r>
            <w:r w:rsidRPr="006B5700">
              <w:rPr>
                <w:rFonts w:ascii="Arial" w:hAnsi="Arial" w:cs="Arial"/>
                <w:lang w:val="fi-FI"/>
              </w:rPr>
              <w:t xml:space="preserve"> tai hankkee</w:t>
            </w:r>
            <w:r w:rsidR="00EC523F" w:rsidRPr="006B5700">
              <w:rPr>
                <w:rFonts w:ascii="Arial" w:hAnsi="Arial" w:cs="Arial"/>
                <w:lang w:val="fi-FI"/>
              </w:rPr>
              <w:t>sta</w:t>
            </w:r>
            <w:r w:rsidR="00FB6574" w:rsidRPr="006B5700">
              <w:rPr>
                <w:rFonts w:ascii="Arial" w:hAnsi="Arial" w:cs="Arial"/>
                <w:lang w:val="fi-FI"/>
              </w:rPr>
              <w:t xml:space="preserve"> </w:t>
            </w:r>
            <w:r w:rsidR="00EC523F" w:rsidRPr="006B5700">
              <w:rPr>
                <w:rFonts w:ascii="Arial" w:hAnsi="Arial" w:cs="Arial"/>
                <w:lang w:val="fi-FI"/>
              </w:rPr>
              <w:t xml:space="preserve">(toimenpiteet, </w:t>
            </w:r>
            <w:r w:rsidR="00FB6574" w:rsidRPr="006B5700">
              <w:rPr>
                <w:rFonts w:ascii="Arial" w:hAnsi="Arial" w:cs="Arial"/>
                <w:lang w:val="fi-FI"/>
              </w:rPr>
              <w:t>tavoitteet</w:t>
            </w:r>
            <w:r w:rsidR="00EC523F" w:rsidRPr="006B5700">
              <w:rPr>
                <w:rFonts w:ascii="Arial" w:hAnsi="Arial" w:cs="Arial"/>
                <w:lang w:val="fi-FI"/>
              </w:rPr>
              <w:t>, tulokset, jne.)</w:t>
            </w:r>
            <w:r w:rsidR="00B51914">
              <w:rPr>
                <w:rFonts w:ascii="Arial" w:hAnsi="Arial" w:cs="Arial"/>
                <w:lang w:val="fi-FI"/>
              </w:rPr>
              <w:t xml:space="preserve">. </w:t>
            </w:r>
          </w:p>
          <w:p w:rsidR="00FB6574" w:rsidRPr="006B5700" w:rsidRDefault="00FB6574" w:rsidP="0040137D">
            <w:pPr>
              <w:rPr>
                <w:rFonts w:ascii="Arial" w:hAnsi="Arial" w:cs="Arial"/>
                <w:lang w:val="fi-FI"/>
              </w:rPr>
            </w:pPr>
          </w:p>
        </w:tc>
      </w:tr>
      <w:tr w:rsidR="00FB6574" w:rsidRPr="00954A5D" w:rsidTr="00887997">
        <w:trPr>
          <w:cantSplit/>
          <w:trHeight w:val="6521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6574" w:rsidRPr="006B5700" w:rsidRDefault="00D6331D" w:rsidP="004F307A">
            <w:pPr>
              <w:rPr>
                <w:rFonts w:ascii="Arial" w:hAnsi="Arial" w:cs="Arial"/>
                <w:lang w:val="fi-FI"/>
              </w:rPr>
            </w:pPr>
            <w:r w:rsidRPr="006B5700">
              <w:rPr>
                <w:rFonts w:ascii="Arial" w:hAnsi="Arial" w:cs="Arial"/>
                <w:lang w:val="fi-FI"/>
              </w:rPr>
              <w:lastRenderedPageBreak/>
              <w:t>Toiminnan tai hankkee</w:t>
            </w:r>
            <w:r w:rsidR="004F307A" w:rsidRPr="006B5700">
              <w:rPr>
                <w:rFonts w:ascii="Arial" w:hAnsi="Arial" w:cs="Arial"/>
                <w:lang w:val="fi-FI"/>
              </w:rPr>
              <w:t>n kokonaiskulut eriteltynä (materiaalit, matkakustannukset, talkootunnit, jne.).</w:t>
            </w:r>
          </w:p>
        </w:tc>
      </w:tr>
      <w:tr w:rsidR="004F307A" w:rsidRPr="00954A5D" w:rsidTr="00887997">
        <w:trPr>
          <w:cantSplit/>
          <w:trHeight w:val="1255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F307A" w:rsidRPr="006B5700" w:rsidRDefault="004B28FD" w:rsidP="004F307A">
            <w:pPr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  <w:lang w:val="fi-FI"/>
              </w:rPr>
              <w:t>Haetaanko / o</w:t>
            </w:r>
            <w:r w:rsidR="004F307A" w:rsidRPr="006B5700">
              <w:rPr>
                <w:rFonts w:ascii="Arial" w:hAnsi="Arial" w:cs="Arial"/>
                <w:lang w:val="fi-FI"/>
              </w:rPr>
              <w:t>nko rahoitusta haettu muualta? Jos, niin mistä ja kuinka paljon?</w:t>
            </w:r>
          </w:p>
        </w:tc>
      </w:tr>
      <w:tr w:rsidR="004F307A" w:rsidRPr="006B5700" w:rsidTr="00887997">
        <w:trPr>
          <w:cantSplit/>
          <w:trHeight w:val="2002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4F307A" w:rsidRPr="006B5700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6B5700">
              <w:rPr>
                <w:rFonts w:ascii="Arial" w:hAnsi="Arial" w:cs="Arial"/>
                <w:b/>
                <w:lang w:val="fi-FI"/>
              </w:rPr>
              <w:t xml:space="preserve">Hakemuksen </w:t>
            </w:r>
            <w:r w:rsidR="00451FB9">
              <w:rPr>
                <w:rFonts w:ascii="Arial" w:hAnsi="Arial" w:cs="Arial"/>
                <w:b/>
                <w:lang w:val="fi-FI"/>
              </w:rPr>
              <w:t>l</w:t>
            </w:r>
            <w:r w:rsidR="004F307A" w:rsidRPr="006B5700">
              <w:rPr>
                <w:rFonts w:ascii="Arial" w:hAnsi="Arial" w:cs="Arial"/>
                <w:b/>
                <w:lang w:val="fi-FI"/>
              </w:rPr>
              <w:t>iitteet</w:t>
            </w:r>
          </w:p>
          <w:p w:rsidR="004F307A" w:rsidRPr="00E54A24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6B5700">
              <w:rPr>
                <w:rFonts w:ascii="Arial" w:hAnsi="Arial" w:cs="Arial"/>
                <w:b/>
                <w:lang w:val="fi-FI"/>
              </w:rPr>
              <w:t xml:space="preserve">□ </w:t>
            </w:r>
            <w:r w:rsidR="004F307A" w:rsidRPr="00E54A24">
              <w:rPr>
                <w:rFonts w:ascii="Arial" w:hAnsi="Arial" w:cs="Arial"/>
                <w:b/>
                <w:lang w:val="fi-FI"/>
              </w:rPr>
              <w:t>toimintasuunnitelma</w:t>
            </w:r>
            <w:r w:rsidR="00D578EF">
              <w:rPr>
                <w:rFonts w:ascii="Arial" w:hAnsi="Arial" w:cs="Arial"/>
                <w:b/>
                <w:lang w:val="fi-FI"/>
              </w:rPr>
              <w:t xml:space="preserve"> 2018</w:t>
            </w:r>
          </w:p>
          <w:p w:rsidR="00EC523F" w:rsidRPr="00E54A24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E54A24">
              <w:rPr>
                <w:rFonts w:ascii="Arial" w:hAnsi="Arial" w:cs="Arial"/>
                <w:b/>
                <w:lang w:val="fi-FI"/>
              </w:rPr>
              <w:t>□ viimeisin toimintakertomus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>,</w:t>
            </w:r>
            <w:r w:rsidRPr="00E54A24">
              <w:rPr>
                <w:rFonts w:ascii="Arial" w:hAnsi="Arial" w:cs="Arial"/>
                <w:b/>
                <w:lang w:val="fi-FI"/>
              </w:rPr>
              <w:t xml:space="preserve"> 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 xml:space="preserve">vuosi </w:t>
            </w:r>
            <w:r w:rsidRPr="00E54A24">
              <w:rPr>
                <w:rFonts w:ascii="Arial" w:hAnsi="Arial" w:cs="Arial"/>
                <w:b/>
                <w:lang w:val="fi-FI"/>
              </w:rPr>
              <w:t>______</w:t>
            </w:r>
          </w:p>
          <w:p w:rsidR="004F307A" w:rsidRPr="00E54A24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E54A24">
              <w:rPr>
                <w:rFonts w:ascii="Arial" w:hAnsi="Arial" w:cs="Arial"/>
                <w:b/>
                <w:lang w:val="fi-FI"/>
              </w:rPr>
              <w:t>□ viimeisin tilinpäätös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>,</w:t>
            </w:r>
            <w:r w:rsidRPr="00E54A24">
              <w:rPr>
                <w:rFonts w:ascii="Arial" w:hAnsi="Arial" w:cs="Arial"/>
                <w:b/>
                <w:lang w:val="fi-FI"/>
              </w:rPr>
              <w:t xml:space="preserve"> 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 xml:space="preserve">vuosi </w:t>
            </w:r>
            <w:r w:rsidRPr="00E54A24">
              <w:rPr>
                <w:rFonts w:ascii="Arial" w:hAnsi="Arial" w:cs="Arial"/>
                <w:b/>
                <w:lang w:val="fi-FI"/>
              </w:rPr>
              <w:t>______</w:t>
            </w:r>
          </w:p>
          <w:p w:rsidR="00EC523F" w:rsidRPr="00E54A24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E54A24">
              <w:rPr>
                <w:rFonts w:ascii="Arial" w:hAnsi="Arial" w:cs="Arial"/>
                <w:b/>
                <w:lang w:val="fi-FI"/>
              </w:rPr>
              <w:t>□ viimeisin tilinpäätöskertomus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>,</w:t>
            </w:r>
            <w:r w:rsidRPr="00E54A24">
              <w:rPr>
                <w:rFonts w:ascii="Arial" w:hAnsi="Arial" w:cs="Arial"/>
                <w:b/>
                <w:lang w:val="fi-FI"/>
              </w:rPr>
              <w:t xml:space="preserve"> vuo</w:t>
            </w:r>
            <w:r w:rsidR="00745D8C" w:rsidRPr="00E54A24">
              <w:rPr>
                <w:rFonts w:ascii="Arial" w:hAnsi="Arial" w:cs="Arial"/>
                <w:b/>
                <w:lang w:val="fi-FI"/>
              </w:rPr>
              <w:t>si</w:t>
            </w:r>
            <w:r w:rsidRPr="00E54A24">
              <w:rPr>
                <w:rFonts w:ascii="Arial" w:hAnsi="Arial" w:cs="Arial"/>
                <w:b/>
                <w:lang w:val="fi-FI"/>
              </w:rPr>
              <w:t xml:space="preserve"> ______</w:t>
            </w:r>
          </w:p>
          <w:p w:rsidR="006B5700" w:rsidRPr="006B5700" w:rsidRDefault="00EC523F" w:rsidP="004F307A">
            <w:pPr>
              <w:rPr>
                <w:rFonts w:ascii="Arial" w:hAnsi="Arial" w:cs="Arial"/>
                <w:b/>
                <w:lang w:val="fi-FI"/>
              </w:rPr>
            </w:pPr>
            <w:r w:rsidRPr="00E54A24">
              <w:rPr>
                <w:rFonts w:ascii="Arial" w:hAnsi="Arial" w:cs="Arial"/>
                <w:b/>
                <w:lang w:val="fi-FI"/>
              </w:rPr>
              <w:t>□ muu liite, mikä ______</w:t>
            </w:r>
          </w:p>
        </w:tc>
      </w:tr>
      <w:tr w:rsidR="00FB6574" w:rsidRPr="006B5700" w:rsidTr="00887997">
        <w:trPr>
          <w:cantSplit/>
          <w:trHeight w:val="699"/>
        </w:trPr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FB6574" w:rsidRPr="006B5700" w:rsidRDefault="00FB6574" w:rsidP="0040137D">
            <w:pPr>
              <w:rPr>
                <w:rFonts w:ascii="Arial" w:hAnsi="Arial" w:cs="Arial"/>
                <w:lang w:val="fi-FI"/>
              </w:rPr>
            </w:pPr>
          </w:p>
          <w:p w:rsidR="00FB6574" w:rsidRPr="006B5700" w:rsidRDefault="00FB6574" w:rsidP="0040137D">
            <w:pPr>
              <w:pStyle w:val="Otsikko3"/>
              <w:rPr>
                <w:rFonts w:ascii="Arial" w:hAnsi="Arial"/>
                <w:szCs w:val="24"/>
                <w:lang w:val="fi-FI"/>
              </w:rPr>
            </w:pPr>
            <w:r w:rsidRPr="006B5700">
              <w:rPr>
                <w:rFonts w:ascii="Arial" w:hAnsi="Arial"/>
                <w:szCs w:val="24"/>
                <w:lang w:val="fi-FI"/>
              </w:rPr>
              <w:t>Haettava summa</w:t>
            </w:r>
            <w:r w:rsidR="00114707" w:rsidRPr="006B5700">
              <w:rPr>
                <w:rFonts w:ascii="Arial" w:hAnsi="Arial"/>
                <w:szCs w:val="24"/>
                <w:lang w:val="fi-FI"/>
              </w:rPr>
              <w:t>:</w:t>
            </w:r>
            <w:r w:rsidRPr="006B5700">
              <w:rPr>
                <w:rFonts w:ascii="Arial" w:hAnsi="Arial"/>
                <w:szCs w:val="24"/>
                <w:lang w:val="fi-FI"/>
              </w:rPr>
              <w:t xml:space="preserve"> __________________ euroa</w:t>
            </w:r>
          </w:p>
        </w:tc>
      </w:tr>
      <w:tr w:rsidR="00FB6574" w:rsidRPr="006B5700" w:rsidTr="00FB6574">
        <w:trPr>
          <w:cantSplit/>
          <w:trHeight w:val="1072"/>
        </w:trPr>
        <w:tc>
          <w:tcPr>
            <w:tcW w:w="4253" w:type="dxa"/>
            <w:tcBorders>
              <w:bottom w:val="single" w:sz="4" w:space="0" w:color="auto"/>
            </w:tcBorders>
          </w:tcPr>
          <w:p w:rsidR="00FB6574" w:rsidRPr="006B5700" w:rsidRDefault="00FB6574" w:rsidP="00FB6574">
            <w:pPr>
              <w:pStyle w:val="Otsikko3"/>
              <w:rPr>
                <w:rFonts w:ascii="Arial" w:hAnsi="Arial"/>
                <w:b w:val="0"/>
                <w:bCs w:val="0"/>
                <w:szCs w:val="24"/>
                <w:lang w:val="fi-FI"/>
              </w:rPr>
            </w:pPr>
            <w:r w:rsidRPr="006B5700">
              <w:rPr>
                <w:rFonts w:ascii="Arial" w:hAnsi="Arial"/>
                <w:szCs w:val="24"/>
                <w:lang w:val="fi-FI"/>
              </w:rPr>
              <w:t>Paikka ja aika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FB6574" w:rsidRPr="006B5700" w:rsidRDefault="00FB6574" w:rsidP="00FB6574">
            <w:pPr>
              <w:pStyle w:val="Otsikko3"/>
              <w:rPr>
                <w:rFonts w:ascii="Arial" w:hAnsi="Arial" w:cs="Arial"/>
                <w:szCs w:val="24"/>
                <w:lang w:val="fi-FI"/>
              </w:rPr>
            </w:pPr>
            <w:r w:rsidRPr="006B5700">
              <w:rPr>
                <w:rFonts w:ascii="Arial" w:hAnsi="Arial"/>
                <w:szCs w:val="24"/>
                <w:lang w:val="fi-FI"/>
              </w:rPr>
              <w:t>Allekirjoitus ja nimenselvennys</w:t>
            </w:r>
          </w:p>
        </w:tc>
      </w:tr>
    </w:tbl>
    <w:p w:rsidR="0091320F" w:rsidRPr="006B5700" w:rsidRDefault="0091320F" w:rsidP="00553E34">
      <w:pPr>
        <w:rPr>
          <w:lang w:val="fi-FI"/>
        </w:rPr>
      </w:pPr>
    </w:p>
    <w:sectPr w:rsidR="0091320F" w:rsidRPr="006B5700" w:rsidSect="002C4A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567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7C3" w:rsidRDefault="002257C3" w:rsidP="002B1265">
      <w:r>
        <w:separator/>
      </w:r>
    </w:p>
  </w:endnote>
  <w:endnote w:type="continuationSeparator" w:id="0">
    <w:p w:rsidR="002257C3" w:rsidRDefault="002257C3" w:rsidP="002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5" w:rsidRDefault="00015F42" w:rsidP="0091320F">
    <w:pPr>
      <w:pStyle w:val="Alatunniste"/>
      <w:tabs>
        <w:tab w:val="left" w:pos="3686"/>
        <w:tab w:val="left" w:pos="6663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123190</wp:posOffset>
              </wp:positionV>
              <wp:extent cx="6124575" cy="0"/>
              <wp:effectExtent l="13335" t="8890" r="5715" b="10160"/>
              <wp:wrapNone/>
              <wp:docPr id="3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F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.3pt;margin-top:9.7pt;width:4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" strokecolor="#00afda"/>
          </w:pict>
        </mc:Fallback>
      </mc:AlternateContent>
    </w:r>
  </w:p>
  <w:p w:rsidR="00724C45" w:rsidRDefault="00724C45" w:rsidP="0091320F">
    <w:pPr>
      <w:pStyle w:val="Alatunniste"/>
      <w:tabs>
        <w:tab w:val="left" w:pos="3686"/>
        <w:tab w:val="left" w:pos="6663"/>
      </w:tabs>
    </w:pPr>
  </w:p>
  <w:p w:rsidR="00724C45" w:rsidRPr="000C0C5D" w:rsidRDefault="00724C45" w:rsidP="0091320F">
    <w:pPr>
      <w:pStyle w:val="Alatunniste"/>
      <w:tabs>
        <w:tab w:val="clear" w:pos="4819"/>
        <w:tab w:val="left" w:pos="3686"/>
      </w:tabs>
      <w:rPr>
        <w:rFonts w:cs="Arial"/>
        <w:sz w:val="16"/>
        <w:szCs w:val="16"/>
      </w:rPr>
    </w:pPr>
    <w:r w:rsidRPr="000C0C5D">
      <w:rPr>
        <w:rFonts w:cs="Arial"/>
        <w:sz w:val="16"/>
        <w:szCs w:val="16"/>
      </w:rPr>
      <w:t>Loviisan kaupunki</w:t>
    </w:r>
    <w:r w:rsidR="00D578EF" w:rsidRPr="000C0C5D">
      <w:rPr>
        <w:rFonts w:cs="Arial"/>
        <w:sz w:val="16"/>
        <w:szCs w:val="16"/>
        <w:lang w:val="fi-FI"/>
      </w:rPr>
      <w:t xml:space="preserve"> / ympäristönsuojelu</w:t>
    </w:r>
    <w:r w:rsidRPr="000C0C5D">
      <w:rPr>
        <w:rFonts w:cs="Arial"/>
        <w:sz w:val="16"/>
        <w:szCs w:val="16"/>
      </w:rPr>
      <w:tab/>
      <w:t>Lovisa stad</w:t>
    </w:r>
    <w:r w:rsidR="00D578EF" w:rsidRPr="000C0C5D">
      <w:rPr>
        <w:rFonts w:cs="Arial"/>
        <w:sz w:val="16"/>
        <w:szCs w:val="16"/>
        <w:lang w:val="fi-FI"/>
      </w:rPr>
      <w:t xml:space="preserve"> / miljövården</w:t>
    </w:r>
    <w:r w:rsidRPr="000C0C5D">
      <w:rPr>
        <w:rFonts w:cs="Arial"/>
        <w:sz w:val="16"/>
        <w:szCs w:val="16"/>
      </w:rPr>
      <w:tab/>
    </w:r>
  </w:p>
  <w:p w:rsidR="00724C45" w:rsidRPr="000C0C5D" w:rsidRDefault="00D578EF" w:rsidP="0091320F">
    <w:pPr>
      <w:pStyle w:val="Alatunniste"/>
      <w:tabs>
        <w:tab w:val="clear" w:pos="4819"/>
        <w:tab w:val="left" w:pos="3686"/>
        <w:tab w:val="center" w:pos="3969"/>
      </w:tabs>
      <w:rPr>
        <w:rFonts w:cs="Arial"/>
        <w:sz w:val="16"/>
        <w:szCs w:val="16"/>
      </w:rPr>
    </w:pPr>
    <w:r w:rsidRPr="000C0C5D">
      <w:rPr>
        <w:rFonts w:cs="Arial"/>
        <w:sz w:val="16"/>
        <w:szCs w:val="16"/>
      </w:rPr>
      <w:t xml:space="preserve">PL </w:t>
    </w:r>
    <w:r w:rsidRPr="000C0C5D">
      <w:rPr>
        <w:rFonts w:cs="Arial"/>
        <w:sz w:val="16"/>
        <w:szCs w:val="16"/>
        <w:lang w:val="fi-FI"/>
      </w:rPr>
      <w:t>11</w:t>
    </w:r>
    <w:r w:rsidRPr="000C0C5D">
      <w:rPr>
        <w:rFonts w:cs="Arial"/>
        <w:sz w:val="16"/>
        <w:szCs w:val="16"/>
      </w:rPr>
      <w:tab/>
      <w:t>PB 11</w:t>
    </w:r>
    <w:r w:rsidR="00724C45" w:rsidRPr="000C0C5D">
      <w:rPr>
        <w:rFonts w:cs="Arial"/>
        <w:sz w:val="16"/>
        <w:szCs w:val="16"/>
      </w:rPr>
      <w:br/>
      <w:t>07901 LOVIISA</w:t>
    </w:r>
    <w:r w:rsidR="00724C45" w:rsidRPr="000C0C5D">
      <w:rPr>
        <w:rFonts w:cs="Arial"/>
        <w:sz w:val="16"/>
        <w:szCs w:val="16"/>
      </w:rPr>
      <w:tab/>
      <w:t>07901 LOVISA</w:t>
    </w:r>
  </w:p>
  <w:p w:rsidR="00724C45" w:rsidRPr="000C0C5D" w:rsidRDefault="00724C45" w:rsidP="0091320F">
    <w:pPr>
      <w:pStyle w:val="Alatunniste"/>
      <w:tabs>
        <w:tab w:val="clear" w:pos="4819"/>
        <w:tab w:val="left" w:pos="3686"/>
        <w:tab w:val="center" w:pos="3969"/>
      </w:tabs>
      <w:rPr>
        <w:rFonts w:cs="Arial"/>
        <w:sz w:val="16"/>
        <w:szCs w:val="16"/>
      </w:rPr>
    </w:pPr>
  </w:p>
  <w:p w:rsidR="00724C45" w:rsidRPr="000C0C5D" w:rsidRDefault="000C0C5D" w:rsidP="000C0C5D">
    <w:pPr>
      <w:pStyle w:val="NoParagraphStyle"/>
      <w:tabs>
        <w:tab w:val="left" w:pos="2160"/>
        <w:tab w:val="left" w:pos="3640"/>
        <w:tab w:val="left" w:pos="3686"/>
        <w:tab w:val="left" w:pos="4240"/>
      </w:tabs>
      <w:ind w:right="432"/>
      <w:rPr>
        <w:rFonts w:ascii="Arial" w:hAnsi="Arial" w:cs="Arial"/>
        <w:color w:val="auto"/>
        <w:sz w:val="16"/>
        <w:szCs w:val="16"/>
        <w:lang w:val="fi-FI"/>
      </w:rPr>
    </w:pPr>
    <w:r w:rsidRPr="000C0C5D">
      <w:rPr>
        <w:rFonts w:ascii="Arial" w:hAnsi="Arial" w:cs="Arial"/>
        <w:color w:val="auto"/>
        <w:sz w:val="16"/>
        <w:szCs w:val="16"/>
        <w:lang w:val="fi-FI"/>
      </w:rPr>
      <w:t>Puh./tfn 019</w:t>
    </w:r>
    <w:r w:rsidR="00724C45" w:rsidRPr="000C0C5D">
      <w:rPr>
        <w:rFonts w:ascii="Arial" w:hAnsi="Arial" w:cs="Arial"/>
        <w:color w:val="auto"/>
        <w:sz w:val="16"/>
        <w:szCs w:val="16"/>
        <w:lang w:val="fi-FI"/>
      </w:rPr>
      <w:t xml:space="preserve"> 5551</w:t>
    </w:r>
    <w:r w:rsidR="00724C45" w:rsidRPr="000C0C5D">
      <w:rPr>
        <w:rFonts w:ascii="Arial" w:hAnsi="Arial" w:cs="Arial"/>
        <w:color w:val="auto"/>
        <w:sz w:val="16"/>
        <w:szCs w:val="16"/>
        <w:lang w:val="fi-FI"/>
      </w:rPr>
      <w:tab/>
      <w:t xml:space="preserve"> </w:t>
    </w:r>
    <w:r w:rsidR="00724C45" w:rsidRPr="000C0C5D">
      <w:rPr>
        <w:rFonts w:ascii="Arial" w:hAnsi="Arial" w:cs="Arial"/>
        <w:color w:val="auto"/>
        <w:sz w:val="16"/>
        <w:szCs w:val="16"/>
        <w:lang w:val="fi-FI"/>
      </w:rPr>
      <w:tab/>
    </w:r>
    <w:r w:rsidR="00724C45" w:rsidRPr="000C0C5D">
      <w:rPr>
        <w:rFonts w:ascii="Arial" w:hAnsi="Arial" w:cs="Arial"/>
        <w:sz w:val="16"/>
        <w:szCs w:val="16"/>
        <w:lang w:val="fi-FI"/>
      </w:rPr>
      <w:tab/>
    </w:r>
    <w:r w:rsidR="00724C45" w:rsidRPr="000C0C5D">
      <w:rPr>
        <w:rFonts w:ascii="Arial" w:hAnsi="Arial" w:cs="Arial"/>
        <w:sz w:val="16"/>
        <w:szCs w:val="16"/>
        <w:lang w:val="fi-FI"/>
      </w:rPr>
      <w:tab/>
    </w:r>
    <w:r w:rsidR="00724C45" w:rsidRPr="000C0C5D">
      <w:rPr>
        <w:rFonts w:ascii="Arial" w:hAnsi="Arial" w:cs="Arial"/>
        <w:sz w:val="16"/>
        <w:szCs w:val="16"/>
        <w:lang w:val="fi-FI"/>
      </w:rPr>
      <w:br/>
    </w:r>
    <w:r w:rsidR="00D578EF" w:rsidRPr="000C0C5D">
      <w:rPr>
        <w:rFonts w:ascii="Arial" w:hAnsi="Arial" w:cs="Arial"/>
        <w:sz w:val="16"/>
        <w:szCs w:val="16"/>
        <w:lang w:val="fi-FI"/>
      </w:rPr>
      <w:t>ymparisto@loviisa.fi</w:t>
    </w:r>
    <w:r w:rsidR="00D578EF" w:rsidRPr="000C0C5D">
      <w:rPr>
        <w:rFonts w:ascii="Arial" w:hAnsi="Arial" w:cs="Arial"/>
        <w:sz w:val="16"/>
        <w:szCs w:val="16"/>
        <w:lang w:val="fi-FI"/>
      </w:rPr>
      <w:tab/>
    </w:r>
    <w:r w:rsidR="00D578EF" w:rsidRPr="000C0C5D">
      <w:rPr>
        <w:rFonts w:ascii="Arial" w:hAnsi="Arial" w:cs="Arial"/>
        <w:sz w:val="16"/>
        <w:szCs w:val="16"/>
        <w:lang w:val="fi-FI"/>
      </w:rPr>
      <w:tab/>
    </w:r>
  </w:p>
  <w:p w:rsidR="00D578EF" w:rsidRPr="000C0C5D" w:rsidRDefault="00D578EF" w:rsidP="0091320F">
    <w:pPr>
      <w:pStyle w:val="Alatunniste"/>
      <w:tabs>
        <w:tab w:val="clear" w:pos="4819"/>
        <w:tab w:val="left" w:pos="3686"/>
      </w:tabs>
      <w:rPr>
        <w:rFonts w:cs="Arial"/>
        <w:sz w:val="16"/>
        <w:szCs w:val="16"/>
        <w:lang w:val="fi-FI"/>
      </w:rPr>
    </w:pPr>
    <w:r w:rsidRPr="000C0C5D">
      <w:rPr>
        <w:rFonts w:cs="Arial"/>
        <w:sz w:val="16"/>
        <w:szCs w:val="16"/>
      </w:rPr>
      <w:t>www.loviisa.fi</w:t>
    </w:r>
    <w:r w:rsidRPr="000C0C5D">
      <w:rPr>
        <w:rFonts w:cs="Arial"/>
        <w:sz w:val="16"/>
        <w:szCs w:val="16"/>
        <w:lang w:val="fi-FI"/>
      </w:rPr>
      <w:t>/asuminen-ja-ymparisto/ymparisto-ja-luonto</w:t>
    </w:r>
    <w:r w:rsidR="00954A5D">
      <w:rPr>
        <w:rFonts w:cs="Arial"/>
        <w:sz w:val="16"/>
        <w:szCs w:val="16"/>
        <w:lang w:val="fi-FI"/>
      </w:rPr>
      <w:t>/</w:t>
    </w:r>
  </w:p>
  <w:p w:rsidR="00724C45" w:rsidRPr="000C0C5D" w:rsidRDefault="00D578EF" w:rsidP="0091320F">
    <w:pPr>
      <w:pStyle w:val="Alatunniste"/>
      <w:tabs>
        <w:tab w:val="clear" w:pos="4819"/>
        <w:tab w:val="left" w:pos="3686"/>
      </w:tabs>
      <w:rPr>
        <w:rFonts w:cs="Arial"/>
        <w:sz w:val="16"/>
        <w:szCs w:val="16"/>
        <w:lang w:val="fi-FI"/>
      </w:rPr>
    </w:pPr>
    <w:r w:rsidRPr="000C0C5D">
      <w:rPr>
        <w:rFonts w:cs="Arial"/>
        <w:sz w:val="16"/>
        <w:szCs w:val="16"/>
        <w:lang w:val="fi-FI"/>
      </w:rPr>
      <w:t>www.lovisa.fi/sv/boende-och-miljo/miljo-och-natur</w:t>
    </w:r>
    <w:r w:rsidR="00954A5D">
      <w:rPr>
        <w:rFonts w:cs="Arial"/>
        <w:sz w:val="16"/>
        <w:szCs w:val="16"/>
        <w:lang w:val="fi-FI"/>
      </w:rPr>
      <w:t>/</w:t>
    </w:r>
    <w:r w:rsidRPr="000C0C5D">
      <w:rPr>
        <w:rFonts w:cs="Arial"/>
        <w:sz w:val="16"/>
        <w:szCs w:val="16"/>
      </w:rPr>
      <w:tab/>
    </w:r>
  </w:p>
  <w:p w:rsidR="00724C45" w:rsidRPr="00D578EF" w:rsidRDefault="00724C45" w:rsidP="0091320F">
    <w:pPr>
      <w:pStyle w:val="Alatunniste"/>
      <w:tabs>
        <w:tab w:val="left" w:pos="3686"/>
        <w:tab w:val="left" w:pos="6663"/>
      </w:tabs>
      <w:rPr>
        <w:lang w:val="fi-F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5" w:rsidRPr="0091320F" w:rsidRDefault="00015F42" w:rsidP="00FB6574">
    <w:pPr>
      <w:pStyle w:val="Alatunniste"/>
      <w:tabs>
        <w:tab w:val="left" w:pos="3686"/>
        <w:tab w:val="left" w:pos="6663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123190</wp:posOffset>
              </wp:positionV>
              <wp:extent cx="6124575" cy="0"/>
              <wp:effectExtent l="13335" t="8890" r="5715" b="10160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F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.3pt;margin-top:9.7pt;width:48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" strokecolor="#00afda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7C3" w:rsidRDefault="002257C3" w:rsidP="002B1265">
      <w:r>
        <w:separator/>
      </w:r>
    </w:p>
  </w:footnote>
  <w:footnote w:type="continuationSeparator" w:id="0">
    <w:p w:rsidR="002257C3" w:rsidRDefault="002257C3" w:rsidP="002B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5" w:rsidRDefault="00015F42" w:rsidP="002C414A">
    <w:pPr>
      <w:pStyle w:val="Yltunniste"/>
      <w:tabs>
        <w:tab w:val="center" w:pos="4820"/>
        <w:tab w:val="right" w:pos="9639"/>
      </w:tabs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-93345</wp:posOffset>
          </wp:positionV>
          <wp:extent cx="885825" cy="445770"/>
          <wp:effectExtent l="0" t="0" r="9525" b="0"/>
          <wp:wrapNone/>
          <wp:docPr id="32" name="Kuva 32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vii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C45">
      <w:tab/>
    </w:r>
  </w:p>
  <w:p w:rsidR="00724C45" w:rsidRDefault="00724C45" w:rsidP="002C414A">
    <w:pPr>
      <w:pStyle w:val="Yltunniste"/>
      <w:tabs>
        <w:tab w:val="center" w:pos="4820"/>
        <w:tab w:val="right" w:pos="9639"/>
      </w:tabs>
    </w:pPr>
    <w:r>
      <w:tab/>
    </w:r>
    <w:r w:rsidRPr="002C414A">
      <w:tab/>
    </w:r>
    <w:r w:rsidRPr="002C414A">
      <w:fldChar w:fldCharType="begin"/>
    </w:r>
    <w:r w:rsidRPr="002C414A">
      <w:instrText xml:space="preserve"> PAGE   \* MERGEFORMAT </w:instrText>
    </w:r>
    <w:r w:rsidRPr="002C414A">
      <w:fldChar w:fldCharType="separate"/>
    </w:r>
    <w:r w:rsidR="00DA3EA7">
      <w:rPr>
        <w:noProof/>
      </w:rPr>
      <w:t>2</w:t>
    </w:r>
    <w:r w:rsidRPr="002C414A">
      <w:fldChar w:fldCharType="end"/>
    </w:r>
  </w:p>
  <w:p w:rsidR="00724C45" w:rsidRDefault="00015F42" w:rsidP="002C414A">
    <w:pPr>
      <w:pStyle w:val="Yltunniste"/>
      <w:tabs>
        <w:tab w:val="center" w:pos="4820"/>
        <w:tab w:val="right" w:pos="9639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78740</wp:posOffset>
              </wp:positionV>
              <wp:extent cx="6124575" cy="0"/>
              <wp:effectExtent l="13335" t="12065" r="5715" b="698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F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1.8pt;margin-top:6.2pt;width:482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" strokecolor="#00afda"/>
          </w:pict>
        </mc:Fallback>
      </mc:AlternateContent>
    </w:r>
  </w:p>
  <w:p w:rsidR="00724C45" w:rsidRPr="002C414A" w:rsidRDefault="00724C45" w:rsidP="002C414A">
    <w:pPr>
      <w:pStyle w:val="Yltunniste"/>
      <w:tabs>
        <w:tab w:val="center" w:pos="4820"/>
        <w:tab w:val="right" w:pos="9639"/>
      </w:tabs>
    </w:pPr>
  </w:p>
  <w:p w:rsidR="00724C45" w:rsidRPr="002C414A" w:rsidRDefault="00724C45" w:rsidP="002C414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C45" w:rsidRDefault="00015F42" w:rsidP="00E96E74">
    <w:pPr>
      <w:pStyle w:val="Yltunniste"/>
      <w:tabs>
        <w:tab w:val="left" w:pos="5245"/>
        <w:tab w:val="right" w:pos="9639"/>
      </w:tabs>
      <w:rPr>
        <w:sz w:val="24"/>
        <w:szCs w:val="24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-131445</wp:posOffset>
          </wp:positionV>
          <wp:extent cx="1409700" cy="709295"/>
          <wp:effectExtent l="0" t="0" r="0" b="0"/>
          <wp:wrapNone/>
          <wp:docPr id="31" name="Kuva 31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viis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C45" w:rsidRPr="00A63150" w:rsidRDefault="00724C45" w:rsidP="00E96E74">
    <w:pPr>
      <w:pStyle w:val="Yltunniste"/>
      <w:tabs>
        <w:tab w:val="left" w:pos="5245"/>
        <w:tab w:val="right" w:pos="9639"/>
      </w:tabs>
    </w:pPr>
  </w:p>
  <w:p w:rsidR="00724C45" w:rsidRDefault="00724C45" w:rsidP="00E96E74">
    <w:pPr>
      <w:pStyle w:val="Yltunniste"/>
      <w:tabs>
        <w:tab w:val="left" w:pos="5245"/>
        <w:tab w:val="right" w:pos="9639"/>
      </w:tabs>
    </w:pPr>
  </w:p>
  <w:p w:rsidR="00724C45" w:rsidRDefault="00015F42" w:rsidP="00E96E74">
    <w:pPr>
      <w:pStyle w:val="Yltunniste"/>
      <w:tabs>
        <w:tab w:val="left" w:pos="5245"/>
        <w:tab w:val="right" w:pos="9639"/>
      </w:tabs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142875</wp:posOffset>
              </wp:positionV>
              <wp:extent cx="6124575" cy="0"/>
              <wp:effectExtent l="13335" t="9525" r="5715" b="952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AFD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.05pt;margin-top:11.25pt;width:482.2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" strokecolor="#00afda"/>
          </w:pict>
        </mc:Fallback>
      </mc:AlternateContent>
    </w:r>
  </w:p>
  <w:p w:rsidR="00724C45" w:rsidRPr="00A63150" w:rsidRDefault="00724C45" w:rsidP="00E96E74">
    <w:pPr>
      <w:pStyle w:val="Yltunniste"/>
      <w:tabs>
        <w:tab w:val="left" w:pos="5245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C0701"/>
    <w:multiLevelType w:val="hybridMultilevel"/>
    <w:tmpl w:val="28524074"/>
    <w:lvl w:ilvl="0" w:tplc="6B00622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61"/>
  <w:hyphenationZone w:val="425"/>
  <w:drawingGridHorizontalSpacing w:val="110"/>
  <w:displayHorizontalDrawingGridEvery w:val="2"/>
  <w:characterSpacingControl w:val="doNotCompress"/>
  <w:hdrShapeDefaults>
    <o:shapedefaults v:ext="edit" spidmax="6146">
      <o:colormru v:ext="edit" colors="#3d7dcb,#428eb9,#00af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74"/>
    <w:rsid w:val="000008E7"/>
    <w:rsid w:val="0000305C"/>
    <w:rsid w:val="00015F42"/>
    <w:rsid w:val="00021CBD"/>
    <w:rsid w:val="000422E8"/>
    <w:rsid w:val="00050763"/>
    <w:rsid w:val="00055426"/>
    <w:rsid w:val="0008295B"/>
    <w:rsid w:val="00086554"/>
    <w:rsid w:val="000A5073"/>
    <w:rsid w:val="000B50EA"/>
    <w:rsid w:val="000C0C5D"/>
    <w:rsid w:val="000C1482"/>
    <w:rsid w:val="000C7D5E"/>
    <w:rsid w:val="000D1D65"/>
    <w:rsid w:val="000E4142"/>
    <w:rsid w:val="000F4A06"/>
    <w:rsid w:val="00102C7E"/>
    <w:rsid w:val="00104BE7"/>
    <w:rsid w:val="00114707"/>
    <w:rsid w:val="001635AA"/>
    <w:rsid w:val="001A453F"/>
    <w:rsid w:val="001B50B2"/>
    <w:rsid w:val="002052F4"/>
    <w:rsid w:val="002257C3"/>
    <w:rsid w:val="00230053"/>
    <w:rsid w:val="0029513E"/>
    <w:rsid w:val="00297F4C"/>
    <w:rsid w:val="002A6EF8"/>
    <w:rsid w:val="002B0D4E"/>
    <w:rsid w:val="002B1265"/>
    <w:rsid w:val="002C414A"/>
    <w:rsid w:val="002C4A53"/>
    <w:rsid w:val="002D3E4C"/>
    <w:rsid w:val="002E0687"/>
    <w:rsid w:val="002E4D5D"/>
    <w:rsid w:val="002F463E"/>
    <w:rsid w:val="002F60C7"/>
    <w:rsid w:val="0032440A"/>
    <w:rsid w:val="00336BB5"/>
    <w:rsid w:val="003A65BD"/>
    <w:rsid w:val="003C6551"/>
    <w:rsid w:val="0040137D"/>
    <w:rsid w:val="00451FB9"/>
    <w:rsid w:val="00452164"/>
    <w:rsid w:val="00477FA2"/>
    <w:rsid w:val="00494D32"/>
    <w:rsid w:val="004A2688"/>
    <w:rsid w:val="004A6DB5"/>
    <w:rsid w:val="004A7987"/>
    <w:rsid w:val="004B28FD"/>
    <w:rsid w:val="004B5059"/>
    <w:rsid w:val="004D0AEA"/>
    <w:rsid w:val="004F2C5D"/>
    <w:rsid w:val="004F307A"/>
    <w:rsid w:val="00505594"/>
    <w:rsid w:val="00511607"/>
    <w:rsid w:val="00526E6C"/>
    <w:rsid w:val="00536358"/>
    <w:rsid w:val="005448AB"/>
    <w:rsid w:val="005449CE"/>
    <w:rsid w:val="00553E34"/>
    <w:rsid w:val="00583F28"/>
    <w:rsid w:val="00585A2E"/>
    <w:rsid w:val="0058740C"/>
    <w:rsid w:val="005A1AD2"/>
    <w:rsid w:val="005A5C42"/>
    <w:rsid w:val="005D62A8"/>
    <w:rsid w:val="005E5A76"/>
    <w:rsid w:val="0061118E"/>
    <w:rsid w:val="006176CC"/>
    <w:rsid w:val="00645116"/>
    <w:rsid w:val="0069354E"/>
    <w:rsid w:val="00697583"/>
    <w:rsid w:val="006B3B89"/>
    <w:rsid w:val="006B5700"/>
    <w:rsid w:val="006E4B6A"/>
    <w:rsid w:val="006F0DF3"/>
    <w:rsid w:val="006F47E5"/>
    <w:rsid w:val="00724C45"/>
    <w:rsid w:val="00730471"/>
    <w:rsid w:val="00734766"/>
    <w:rsid w:val="00745D8C"/>
    <w:rsid w:val="00760BBD"/>
    <w:rsid w:val="00764550"/>
    <w:rsid w:val="00770B7A"/>
    <w:rsid w:val="007E5BCD"/>
    <w:rsid w:val="007E5CA3"/>
    <w:rsid w:val="007F7BE5"/>
    <w:rsid w:val="008161C5"/>
    <w:rsid w:val="00820623"/>
    <w:rsid w:val="00870B87"/>
    <w:rsid w:val="00871B41"/>
    <w:rsid w:val="00874F3E"/>
    <w:rsid w:val="00875C17"/>
    <w:rsid w:val="00887997"/>
    <w:rsid w:val="00895B84"/>
    <w:rsid w:val="008B22AE"/>
    <w:rsid w:val="008E392B"/>
    <w:rsid w:val="008E4069"/>
    <w:rsid w:val="0091320F"/>
    <w:rsid w:val="00914412"/>
    <w:rsid w:val="00954A5D"/>
    <w:rsid w:val="00977E1C"/>
    <w:rsid w:val="009B4E31"/>
    <w:rsid w:val="009B7E98"/>
    <w:rsid w:val="009C56E9"/>
    <w:rsid w:val="009D182D"/>
    <w:rsid w:val="009D315F"/>
    <w:rsid w:val="009D7B70"/>
    <w:rsid w:val="009F4F5C"/>
    <w:rsid w:val="009F5E3C"/>
    <w:rsid w:val="00A12AC1"/>
    <w:rsid w:val="00A362E1"/>
    <w:rsid w:val="00A4568C"/>
    <w:rsid w:val="00A63150"/>
    <w:rsid w:val="00A82F2F"/>
    <w:rsid w:val="00AA1D7C"/>
    <w:rsid w:val="00AF0566"/>
    <w:rsid w:val="00AF09D4"/>
    <w:rsid w:val="00B1589C"/>
    <w:rsid w:val="00B21DB0"/>
    <w:rsid w:val="00B271E9"/>
    <w:rsid w:val="00B33E68"/>
    <w:rsid w:val="00B41636"/>
    <w:rsid w:val="00B51914"/>
    <w:rsid w:val="00B72F3E"/>
    <w:rsid w:val="00B767B3"/>
    <w:rsid w:val="00B81CB4"/>
    <w:rsid w:val="00B85E39"/>
    <w:rsid w:val="00B959A0"/>
    <w:rsid w:val="00BB3899"/>
    <w:rsid w:val="00BB3F08"/>
    <w:rsid w:val="00BD2BAB"/>
    <w:rsid w:val="00BF14F2"/>
    <w:rsid w:val="00C058AC"/>
    <w:rsid w:val="00C172B9"/>
    <w:rsid w:val="00C53FBC"/>
    <w:rsid w:val="00C60C9D"/>
    <w:rsid w:val="00C9484E"/>
    <w:rsid w:val="00C94DB3"/>
    <w:rsid w:val="00CD3CB5"/>
    <w:rsid w:val="00CD5956"/>
    <w:rsid w:val="00CE446F"/>
    <w:rsid w:val="00D12474"/>
    <w:rsid w:val="00D12634"/>
    <w:rsid w:val="00D15140"/>
    <w:rsid w:val="00D32EAD"/>
    <w:rsid w:val="00D578EF"/>
    <w:rsid w:val="00D6331D"/>
    <w:rsid w:val="00D63776"/>
    <w:rsid w:val="00D77101"/>
    <w:rsid w:val="00D90D23"/>
    <w:rsid w:val="00D93F22"/>
    <w:rsid w:val="00DA3EA7"/>
    <w:rsid w:val="00DB7971"/>
    <w:rsid w:val="00E34E9E"/>
    <w:rsid w:val="00E47D0B"/>
    <w:rsid w:val="00E54A24"/>
    <w:rsid w:val="00E63974"/>
    <w:rsid w:val="00E91573"/>
    <w:rsid w:val="00E96E74"/>
    <w:rsid w:val="00EA137E"/>
    <w:rsid w:val="00EB6FAF"/>
    <w:rsid w:val="00EC523F"/>
    <w:rsid w:val="00ED073D"/>
    <w:rsid w:val="00EF4924"/>
    <w:rsid w:val="00F02986"/>
    <w:rsid w:val="00F21924"/>
    <w:rsid w:val="00F25256"/>
    <w:rsid w:val="00F32246"/>
    <w:rsid w:val="00F34CF7"/>
    <w:rsid w:val="00F420A0"/>
    <w:rsid w:val="00F470F5"/>
    <w:rsid w:val="00F60E7F"/>
    <w:rsid w:val="00F76C0C"/>
    <w:rsid w:val="00F77A95"/>
    <w:rsid w:val="00FA1BC5"/>
    <w:rsid w:val="00FB5A96"/>
    <w:rsid w:val="00FB6574"/>
    <w:rsid w:val="00FC034F"/>
    <w:rsid w:val="00FD1917"/>
    <w:rsid w:val="00FE0000"/>
    <w:rsid w:val="00F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d7dcb,#428eb9,#00afd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FB657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Otsikko1">
    <w:name w:val="heading 1"/>
    <w:aliases w:val="Title"/>
    <w:next w:val="Normaali"/>
    <w:link w:val="Otsikko1Char"/>
    <w:qFormat/>
    <w:rsid w:val="00B72F3E"/>
    <w:pPr>
      <w:keepNext/>
      <w:keepLines/>
      <w:spacing w:after="240"/>
      <w:outlineLvl w:val="0"/>
    </w:pPr>
    <w:rPr>
      <w:rFonts w:ascii="Arial" w:eastAsia="Times New Roman" w:hAnsi="Arial"/>
      <w:bCs/>
      <w:sz w:val="24"/>
      <w:szCs w:val="28"/>
      <w:lang w:eastAsia="en-US"/>
    </w:rPr>
  </w:style>
  <w:style w:type="paragraph" w:styleId="Otsikko2">
    <w:name w:val="heading 2"/>
    <w:aliases w:val="Väliotsikko"/>
    <w:next w:val="Normaali"/>
    <w:link w:val="Otsikko2Char"/>
    <w:uiPriority w:val="9"/>
    <w:unhideWhenUsed/>
    <w:qFormat/>
    <w:rsid w:val="00B72F3E"/>
    <w:pPr>
      <w:keepNext/>
      <w:keepLines/>
      <w:spacing w:before="240" w:after="240"/>
      <w:outlineLvl w:val="1"/>
    </w:pPr>
    <w:rPr>
      <w:rFonts w:ascii="Arial" w:eastAsia="Times New Roman" w:hAnsi="Arial"/>
      <w:bCs/>
      <w:sz w:val="22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526E6C"/>
    <w:pPr>
      <w:keepNext/>
      <w:spacing w:after="240"/>
      <w:outlineLvl w:val="2"/>
    </w:pPr>
    <w:rPr>
      <w:b/>
      <w:bCs/>
      <w:szCs w:val="26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583F28"/>
    <w:rPr>
      <w:rFonts w:ascii="Arial" w:hAnsi="Arial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583F28"/>
    <w:rPr>
      <w:rFonts w:ascii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C058AC"/>
    <w:pPr>
      <w:tabs>
        <w:tab w:val="center" w:pos="4819"/>
        <w:tab w:val="right" w:pos="9638"/>
      </w:tabs>
    </w:pPr>
    <w:rPr>
      <w:rFonts w:ascii="Arial" w:eastAsia="Calibri" w:hAnsi="Arial"/>
      <w:sz w:val="18"/>
      <w:szCs w:val="22"/>
      <w:lang w:val="x-none"/>
    </w:rPr>
  </w:style>
  <w:style w:type="character" w:customStyle="1" w:styleId="AlatunnisteChar">
    <w:name w:val="Alatunniste Char"/>
    <w:link w:val="Alatunniste"/>
    <w:uiPriority w:val="99"/>
    <w:rsid w:val="00C058AC"/>
    <w:rPr>
      <w:rFonts w:ascii="Arial" w:hAnsi="Arial"/>
      <w:sz w:val="18"/>
      <w:szCs w:val="22"/>
      <w:lang w:eastAsia="en-US"/>
    </w:rPr>
  </w:style>
  <w:style w:type="character" w:customStyle="1" w:styleId="Otsikko2Char">
    <w:name w:val="Otsikko 2 Char"/>
    <w:aliases w:val="Väliotsikko Char"/>
    <w:link w:val="Otsikko2"/>
    <w:uiPriority w:val="9"/>
    <w:rsid w:val="00B72F3E"/>
    <w:rPr>
      <w:rFonts w:ascii="Arial" w:eastAsia="Times New Roman" w:hAnsi="Arial"/>
      <w:bCs/>
      <w:sz w:val="22"/>
      <w:szCs w:val="26"/>
      <w:lang w:val="fi-FI" w:eastAsia="en-US" w:bidi="ar-SA"/>
    </w:rPr>
  </w:style>
  <w:style w:type="character" w:customStyle="1" w:styleId="Otsikko1Char">
    <w:name w:val="Otsikko 1 Char"/>
    <w:aliases w:val="Title Char"/>
    <w:link w:val="Otsikko1"/>
    <w:rsid w:val="00B72F3E"/>
    <w:rPr>
      <w:rFonts w:ascii="Arial" w:eastAsia="Times New Roman" w:hAnsi="Arial"/>
      <w:bCs/>
      <w:sz w:val="24"/>
      <w:szCs w:val="28"/>
      <w:lang w:val="fi-FI" w:eastAsia="en-US" w:bidi="ar-SA"/>
    </w:rPr>
  </w:style>
  <w:style w:type="paragraph" w:styleId="NormaaliWWW">
    <w:name w:val="Normal (Web)"/>
    <w:basedOn w:val="Normaali"/>
    <w:uiPriority w:val="99"/>
    <w:semiHidden/>
    <w:unhideWhenUsed/>
    <w:rsid w:val="004D0AEA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EAD"/>
    <w:rPr>
      <w:rFonts w:ascii="Tahoma" w:eastAsia="Calibri" w:hAnsi="Tahoma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D32EA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11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3Char">
    <w:name w:val="Otsikko 3 Char"/>
    <w:link w:val="Otsikko3"/>
    <w:rsid w:val="00526E6C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styleId="Hyperlinkki">
    <w:name w:val="Hyperlink"/>
    <w:uiPriority w:val="99"/>
    <w:unhideWhenUsed/>
    <w:rsid w:val="00C058AC"/>
    <w:rPr>
      <w:color w:val="0000FF"/>
      <w:u w:val="single"/>
    </w:rPr>
  </w:style>
  <w:style w:type="paragraph" w:customStyle="1" w:styleId="BasicParagraph">
    <w:name w:val="[Basic Paragraph]"/>
    <w:basedOn w:val="Normaali"/>
    <w:uiPriority w:val="99"/>
    <w:rsid w:val="0091320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fi-FI"/>
    </w:rPr>
  </w:style>
  <w:style w:type="paragraph" w:customStyle="1" w:styleId="NoParagraphStyle">
    <w:name w:val="[No Paragraph Style]"/>
    <w:rsid w:val="0091320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eipteksti2">
    <w:name w:val="Body Text 2"/>
    <w:basedOn w:val="Normaali"/>
    <w:link w:val="Leipteksti2Char"/>
    <w:semiHidden/>
    <w:rsid w:val="00FB6574"/>
    <w:rPr>
      <w:rFonts w:ascii="Arial" w:hAnsi="Arial"/>
      <w:b/>
      <w:bCs/>
      <w:lang w:val="x-none"/>
    </w:rPr>
  </w:style>
  <w:style w:type="character" w:customStyle="1" w:styleId="Leipteksti2Char">
    <w:name w:val="Leipäteksti 2 Char"/>
    <w:link w:val="Leipteksti2"/>
    <w:semiHidden/>
    <w:rsid w:val="00FB6574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semiHidden/>
    <w:rsid w:val="00FB6574"/>
    <w:rPr>
      <w:rFonts w:ascii="Arial" w:hAnsi="Arial"/>
      <w:b/>
      <w:bCs/>
      <w:sz w:val="22"/>
      <w:lang w:val="x-none"/>
    </w:rPr>
  </w:style>
  <w:style w:type="character" w:customStyle="1" w:styleId="Leipteksti3Char">
    <w:name w:val="Leipäteksti 3 Char"/>
    <w:link w:val="Leipteksti3"/>
    <w:semiHidden/>
    <w:rsid w:val="00FB6574"/>
    <w:rPr>
      <w:rFonts w:ascii="Arial" w:eastAsia="Times New Roman" w:hAnsi="Arial" w:cs="Arial"/>
      <w:b/>
      <w:b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FB657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Otsikko1">
    <w:name w:val="heading 1"/>
    <w:aliases w:val="Title"/>
    <w:next w:val="Normaali"/>
    <w:link w:val="Otsikko1Char"/>
    <w:qFormat/>
    <w:rsid w:val="00B72F3E"/>
    <w:pPr>
      <w:keepNext/>
      <w:keepLines/>
      <w:spacing w:after="240"/>
      <w:outlineLvl w:val="0"/>
    </w:pPr>
    <w:rPr>
      <w:rFonts w:ascii="Arial" w:eastAsia="Times New Roman" w:hAnsi="Arial"/>
      <w:bCs/>
      <w:sz w:val="24"/>
      <w:szCs w:val="28"/>
      <w:lang w:eastAsia="en-US"/>
    </w:rPr>
  </w:style>
  <w:style w:type="paragraph" w:styleId="Otsikko2">
    <w:name w:val="heading 2"/>
    <w:aliases w:val="Väliotsikko"/>
    <w:next w:val="Normaali"/>
    <w:link w:val="Otsikko2Char"/>
    <w:uiPriority w:val="9"/>
    <w:unhideWhenUsed/>
    <w:qFormat/>
    <w:rsid w:val="00B72F3E"/>
    <w:pPr>
      <w:keepNext/>
      <w:keepLines/>
      <w:spacing w:before="240" w:after="240"/>
      <w:outlineLvl w:val="1"/>
    </w:pPr>
    <w:rPr>
      <w:rFonts w:ascii="Arial" w:eastAsia="Times New Roman" w:hAnsi="Arial"/>
      <w:bCs/>
      <w:sz w:val="22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nhideWhenUsed/>
    <w:qFormat/>
    <w:rsid w:val="00526E6C"/>
    <w:pPr>
      <w:keepNext/>
      <w:spacing w:after="240"/>
      <w:outlineLvl w:val="2"/>
    </w:pPr>
    <w:rPr>
      <w:b/>
      <w:bCs/>
      <w:szCs w:val="26"/>
      <w:lang w:val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iPriority w:val="99"/>
    <w:unhideWhenUsed/>
    <w:rsid w:val="00583F28"/>
    <w:rPr>
      <w:rFonts w:ascii="Arial" w:hAnsi="Arial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583F28"/>
    <w:rPr>
      <w:rFonts w:ascii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C058AC"/>
    <w:pPr>
      <w:tabs>
        <w:tab w:val="center" w:pos="4819"/>
        <w:tab w:val="right" w:pos="9638"/>
      </w:tabs>
    </w:pPr>
    <w:rPr>
      <w:rFonts w:ascii="Arial" w:eastAsia="Calibri" w:hAnsi="Arial"/>
      <w:sz w:val="18"/>
      <w:szCs w:val="22"/>
      <w:lang w:val="x-none"/>
    </w:rPr>
  </w:style>
  <w:style w:type="character" w:customStyle="1" w:styleId="AlatunnisteChar">
    <w:name w:val="Alatunniste Char"/>
    <w:link w:val="Alatunniste"/>
    <w:uiPriority w:val="99"/>
    <w:rsid w:val="00C058AC"/>
    <w:rPr>
      <w:rFonts w:ascii="Arial" w:hAnsi="Arial"/>
      <w:sz w:val="18"/>
      <w:szCs w:val="22"/>
      <w:lang w:eastAsia="en-US"/>
    </w:rPr>
  </w:style>
  <w:style w:type="character" w:customStyle="1" w:styleId="Otsikko2Char">
    <w:name w:val="Otsikko 2 Char"/>
    <w:aliases w:val="Väliotsikko Char"/>
    <w:link w:val="Otsikko2"/>
    <w:uiPriority w:val="9"/>
    <w:rsid w:val="00B72F3E"/>
    <w:rPr>
      <w:rFonts w:ascii="Arial" w:eastAsia="Times New Roman" w:hAnsi="Arial"/>
      <w:bCs/>
      <w:sz w:val="22"/>
      <w:szCs w:val="26"/>
      <w:lang w:val="fi-FI" w:eastAsia="en-US" w:bidi="ar-SA"/>
    </w:rPr>
  </w:style>
  <w:style w:type="character" w:customStyle="1" w:styleId="Otsikko1Char">
    <w:name w:val="Otsikko 1 Char"/>
    <w:aliases w:val="Title Char"/>
    <w:link w:val="Otsikko1"/>
    <w:rsid w:val="00B72F3E"/>
    <w:rPr>
      <w:rFonts w:ascii="Arial" w:eastAsia="Times New Roman" w:hAnsi="Arial"/>
      <w:bCs/>
      <w:sz w:val="24"/>
      <w:szCs w:val="28"/>
      <w:lang w:val="fi-FI" w:eastAsia="en-US" w:bidi="ar-SA"/>
    </w:rPr>
  </w:style>
  <w:style w:type="paragraph" w:styleId="NormaaliWWW">
    <w:name w:val="Normal (Web)"/>
    <w:basedOn w:val="Normaali"/>
    <w:uiPriority w:val="99"/>
    <w:semiHidden/>
    <w:unhideWhenUsed/>
    <w:rsid w:val="004D0AEA"/>
    <w:pPr>
      <w:spacing w:before="100" w:beforeAutospacing="1" w:after="100" w:afterAutospacing="1"/>
    </w:pPr>
    <w:rPr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EAD"/>
    <w:rPr>
      <w:rFonts w:ascii="Tahoma" w:eastAsia="Calibri" w:hAnsi="Tahoma"/>
      <w:sz w:val="16"/>
      <w:szCs w:val="16"/>
      <w:lang w:val="x-none"/>
    </w:rPr>
  </w:style>
  <w:style w:type="character" w:customStyle="1" w:styleId="SelitetekstiChar">
    <w:name w:val="Seliteteksti Char"/>
    <w:link w:val="Seliteteksti"/>
    <w:uiPriority w:val="99"/>
    <w:semiHidden/>
    <w:rsid w:val="00D32EA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11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3Char">
    <w:name w:val="Otsikko 3 Char"/>
    <w:link w:val="Otsikko3"/>
    <w:rsid w:val="00526E6C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styleId="Hyperlinkki">
    <w:name w:val="Hyperlink"/>
    <w:uiPriority w:val="99"/>
    <w:unhideWhenUsed/>
    <w:rsid w:val="00C058AC"/>
    <w:rPr>
      <w:color w:val="0000FF"/>
      <w:u w:val="single"/>
    </w:rPr>
  </w:style>
  <w:style w:type="paragraph" w:customStyle="1" w:styleId="BasicParagraph">
    <w:name w:val="[Basic Paragraph]"/>
    <w:basedOn w:val="Normaali"/>
    <w:uiPriority w:val="99"/>
    <w:rsid w:val="0091320F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 w:eastAsia="fi-FI"/>
    </w:rPr>
  </w:style>
  <w:style w:type="paragraph" w:customStyle="1" w:styleId="NoParagraphStyle">
    <w:name w:val="[No Paragraph Style]"/>
    <w:rsid w:val="0091320F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eipteksti2">
    <w:name w:val="Body Text 2"/>
    <w:basedOn w:val="Normaali"/>
    <w:link w:val="Leipteksti2Char"/>
    <w:semiHidden/>
    <w:rsid w:val="00FB6574"/>
    <w:rPr>
      <w:rFonts w:ascii="Arial" w:hAnsi="Arial"/>
      <w:b/>
      <w:bCs/>
      <w:lang w:val="x-none"/>
    </w:rPr>
  </w:style>
  <w:style w:type="character" w:customStyle="1" w:styleId="Leipteksti2Char">
    <w:name w:val="Leipäteksti 2 Char"/>
    <w:link w:val="Leipteksti2"/>
    <w:semiHidden/>
    <w:rsid w:val="00FB6574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Leipteksti3">
    <w:name w:val="Body Text 3"/>
    <w:basedOn w:val="Normaali"/>
    <w:link w:val="Leipteksti3Char"/>
    <w:semiHidden/>
    <w:rsid w:val="00FB6574"/>
    <w:rPr>
      <w:rFonts w:ascii="Arial" w:hAnsi="Arial"/>
      <w:b/>
      <w:bCs/>
      <w:sz w:val="22"/>
      <w:lang w:val="x-none"/>
    </w:rPr>
  </w:style>
  <w:style w:type="character" w:customStyle="1" w:styleId="Leipteksti3Char">
    <w:name w:val="Leipäteksti 3 Char"/>
    <w:link w:val="Leipteksti3"/>
    <w:semiHidden/>
    <w:rsid w:val="00FB6574"/>
    <w:rPr>
      <w:rFonts w:ascii="Arial" w:eastAsia="Times New Roman" w:hAnsi="Arial" w:cs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lkan\Desktop\loviisa%20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4A81B-0FE7-485A-A87A-93585C6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loviisa pohja</Template>
  <TotalTime>1211</TotalTime>
  <Pages>2</Pages>
  <Words>179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Lovisa stad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Kananen</dc:creator>
  <cp:keywords/>
  <dc:description/>
  <cp:lastModifiedBy>Heidi Lyytikäinen</cp:lastModifiedBy>
  <cp:revision>1</cp:revision>
  <cp:lastPrinted>2015-02-25T11:32:00Z</cp:lastPrinted>
  <dcterms:created xsi:type="dcterms:W3CDTF">2018-02-26T11:31:00Z</dcterms:created>
  <dcterms:modified xsi:type="dcterms:W3CDTF">2018-02-27T13:23:00Z</dcterms:modified>
</cp:coreProperties>
</file>