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980"/>
        <w:gridCol w:w="7648"/>
      </w:tblGrid>
      <w:tr w:rsidR="00E96EF6" w:rsidTr="00E96EF6">
        <w:tc>
          <w:tcPr>
            <w:tcW w:w="1980" w:type="dxa"/>
          </w:tcPr>
          <w:p w:rsidR="00E96EF6" w:rsidRDefault="00E96EF6">
            <w:r>
              <w:t>Tyyppi / Typ</w:t>
            </w:r>
          </w:p>
        </w:tc>
        <w:sdt>
          <w:sdtPr>
            <w:alias w:val="Tyyppi / Typ"/>
            <w:tag w:val="Tyyppi / Typ"/>
            <w:id w:val="-228458401"/>
            <w:lock w:val="sdtLocked"/>
            <w:placeholder>
              <w:docPart w:val="BCE5180A7CA94EC6B24C07EDB40F2159"/>
            </w:placeholder>
            <w:showingPlcHdr/>
            <w:dropDownList>
              <w:listItem w:value="Valitse kohde."/>
              <w:listItem w:displayText="Mielipide kaavaluonnoksesta" w:value="Mielipide kaavaluonnoksesta"/>
              <w:listItem w:displayText="Åsikt om planutkast" w:value="Åsikt om planutkast"/>
              <w:listItem w:displayText="Muistutus kaavaehdotuksesta" w:value="Muistutus kaavaehdotuksesta"/>
              <w:listItem w:displayText="Anmärkning mot planförslag" w:value="Anmärkning mot planförslag"/>
            </w:dropDownList>
          </w:sdtPr>
          <w:sdtEndPr/>
          <w:sdtContent>
            <w:tc>
              <w:tcPr>
                <w:tcW w:w="7648" w:type="dxa"/>
              </w:tcPr>
              <w:p w:rsidR="00E96EF6" w:rsidRDefault="003A7560" w:rsidP="004B142D">
                <w:r>
                  <w:rPr>
                    <w:rStyle w:val="Paikkamerkkiteksti"/>
                  </w:rPr>
                  <w:t>Valitse tyyppi / Välj typ</w:t>
                </w:r>
              </w:p>
            </w:tc>
          </w:sdtContent>
        </w:sdt>
      </w:tr>
      <w:tr w:rsidR="00E96EF6" w:rsidTr="00E96EF6">
        <w:tc>
          <w:tcPr>
            <w:tcW w:w="1980" w:type="dxa"/>
            <w:tcBorders>
              <w:bottom w:val="single" w:sz="4" w:space="0" w:color="auto"/>
            </w:tcBorders>
          </w:tcPr>
          <w:p w:rsidR="00E96EF6" w:rsidRDefault="00E96EF6">
            <w:r>
              <w:t>Kaavan nimi / Planens namn</w:t>
            </w:r>
          </w:p>
        </w:tc>
        <w:sdt>
          <w:sdtPr>
            <w:alias w:val="Kaavan nimi / Planens namn"/>
            <w:tag w:val="Kaavan nimi / Planens namn"/>
            <w:id w:val="-1325670552"/>
            <w:lock w:val="sdtLocked"/>
            <w:placeholder>
              <w:docPart w:val="903B12A4DEFE47C490B1A9DDB0C87C0A"/>
            </w:placeholder>
            <w:showingPlcHdr/>
            <w:text/>
          </w:sdtPr>
          <w:sdtEndPr/>
          <w:sdtContent>
            <w:tc>
              <w:tcPr>
                <w:tcW w:w="7648" w:type="dxa"/>
                <w:tcBorders>
                  <w:bottom w:val="single" w:sz="4" w:space="0" w:color="auto"/>
                </w:tcBorders>
              </w:tcPr>
              <w:p w:rsidR="00E96EF6" w:rsidRDefault="00E96EF6" w:rsidP="004B142D">
                <w:r w:rsidRPr="009729AD">
                  <w:rPr>
                    <w:rStyle w:val="Paikkamerkkiteksti"/>
                  </w:rPr>
                  <w:t xml:space="preserve">Kirjoita </w:t>
                </w:r>
                <w:r w:rsidR="004B142D">
                  <w:rPr>
                    <w:rStyle w:val="Paikkamerkkiteksti"/>
                  </w:rPr>
                  <w:t>tähän / Skriv här</w:t>
                </w:r>
              </w:p>
            </w:tc>
          </w:sdtContent>
        </w:sdt>
      </w:tr>
      <w:tr w:rsidR="00E96EF6" w:rsidTr="00E96EF6">
        <w:tc>
          <w:tcPr>
            <w:tcW w:w="9628" w:type="dxa"/>
            <w:gridSpan w:val="2"/>
            <w:tcBorders>
              <w:left w:val="nil"/>
              <w:right w:val="nil"/>
            </w:tcBorders>
          </w:tcPr>
          <w:p w:rsidR="00E96EF6" w:rsidRDefault="00E96EF6"/>
          <w:p w:rsidR="00E96EF6" w:rsidRDefault="00E96EF6">
            <w:r>
              <w:t>Palautteen antajan yhteystiedot / Responsegivarens kontaktuppgifter:</w:t>
            </w:r>
          </w:p>
        </w:tc>
      </w:tr>
      <w:tr w:rsidR="00E96EF6" w:rsidTr="00E96EF6">
        <w:tc>
          <w:tcPr>
            <w:tcW w:w="1980" w:type="dxa"/>
          </w:tcPr>
          <w:p w:rsidR="00E96EF6" w:rsidRDefault="00E96EF6">
            <w:r>
              <w:t>Nimi / Namn:</w:t>
            </w:r>
          </w:p>
        </w:tc>
        <w:sdt>
          <w:sdtPr>
            <w:alias w:val="Nimi / Namn"/>
            <w:tag w:val="Nimi / Namn"/>
            <w:id w:val="-492262040"/>
            <w:lock w:val="sdtLocked"/>
            <w:placeholder>
              <w:docPart w:val="DA8ADE2EDD26410AAFE8C6B885900154"/>
            </w:placeholder>
            <w:showingPlcHdr/>
            <w:text/>
          </w:sdtPr>
          <w:sdtEndPr/>
          <w:sdtContent>
            <w:tc>
              <w:tcPr>
                <w:tcW w:w="7648" w:type="dxa"/>
              </w:tcPr>
              <w:p w:rsidR="00E96EF6" w:rsidRDefault="004B142D">
                <w:r>
                  <w:rPr>
                    <w:rStyle w:val="Paikkamerkkiteksti"/>
                  </w:rPr>
                  <w:t>Nimi / Namn</w:t>
                </w:r>
              </w:p>
            </w:tc>
          </w:sdtContent>
        </w:sdt>
      </w:tr>
      <w:tr w:rsidR="00E96EF6" w:rsidTr="00E96EF6">
        <w:tc>
          <w:tcPr>
            <w:tcW w:w="1980" w:type="dxa"/>
          </w:tcPr>
          <w:p w:rsidR="00E96EF6" w:rsidRDefault="00E96EF6">
            <w:r>
              <w:t>Osoite / Adress:</w:t>
            </w:r>
          </w:p>
        </w:tc>
        <w:sdt>
          <w:sdtPr>
            <w:alias w:val="Osoite / Adress"/>
            <w:tag w:val="Osoite / Adress"/>
            <w:id w:val="-1008752796"/>
            <w:placeholder>
              <w:docPart w:val="DF66A70410E94ABF81318A3AEFBFFE14"/>
            </w:placeholder>
            <w:showingPlcHdr/>
            <w:text/>
          </w:sdtPr>
          <w:sdtEndPr/>
          <w:sdtContent>
            <w:tc>
              <w:tcPr>
                <w:tcW w:w="7648" w:type="dxa"/>
              </w:tcPr>
              <w:p w:rsidR="00E96EF6" w:rsidRDefault="00D50DC0" w:rsidP="00D50DC0">
                <w:r>
                  <w:rPr>
                    <w:rStyle w:val="Paikkamerkkiteksti"/>
                  </w:rPr>
                  <w:t>Osoite / Adress</w:t>
                </w:r>
              </w:p>
            </w:tc>
          </w:sdtContent>
        </w:sdt>
      </w:tr>
      <w:tr w:rsidR="00E96EF6" w:rsidTr="00E96EF6">
        <w:tc>
          <w:tcPr>
            <w:tcW w:w="1980" w:type="dxa"/>
          </w:tcPr>
          <w:p w:rsidR="00E96EF6" w:rsidRDefault="00E96EF6">
            <w:r>
              <w:t>Puh. / Tel.:</w:t>
            </w:r>
          </w:p>
        </w:tc>
        <w:sdt>
          <w:sdtPr>
            <w:alias w:val="Puh. / Tel."/>
            <w:tag w:val="Puh. / Tel."/>
            <w:id w:val="-79452772"/>
            <w:placeholder>
              <w:docPart w:val="6A0C7BBF1C9E4CB4AAC6D9811F07661C"/>
            </w:placeholder>
            <w:showingPlcHdr/>
            <w:text/>
          </w:sdtPr>
          <w:sdtEndPr/>
          <w:sdtContent>
            <w:tc>
              <w:tcPr>
                <w:tcW w:w="7648" w:type="dxa"/>
              </w:tcPr>
              <w:p w:rsidR="00E96EF6" w:rsidRDefault="00D50DC0">
                <w:r>
                  <w:rPr>
                    <w:rStyle w:val="Paikkamerkkiteksti"/>
                  </w:rPr>
                  <w:t>Puh. / Tel.</w:t>
                </w:r>
              </w:p>
            </w:tc>
          </w:sdtContent>
        </w:sdt>
      </w:tr>
      <w:tr w:rsidR="00E96EF6" w:rsidTr="00E96EF6">
        <w:tc>
          <w:tcPr>
            <w:tcW w:w="1980" w:type="dxa"/>
          </w:tcPr>
          <w:p w:rsidR="00E96EF6" w:rsidRDefault="00E96EF6">
            <w:r>
              <w:t>S-Posti / E-Post:</w:t>
            </w:r>
          </w:p>
        </w:tc>
        <w:sdt>
          <w:sdtPr>
            <w:alias w:val="Sähköposti / E-post"/>
            <w:tag w:val="Sähköposti / E-post"/>
            <w:id w:val="1580714210"/>
            <w:placeholder>
              <w:docPart w:val="D094DACC9DF14E25B156646BD8410DB8"/>
            </w:placeholder>
            <w:showingPlcHdr/>
            <w:text/>
          </w:sdtPr>
          <w:sdtEndPr/>
          <w:sdtContent>
            <w:tc>
              <w:tcPr>
                <w:tcW w:w="7648" w:type="dxa"/>
              </w:tcPr>
              <w:p w:rsidR="00E96EF6" w:rsidRDefault="00D50DC0" w:rsidP="00D50DC0">
                <w:r>
                  <w:rPr>
                    <w:rStyle w:val="Paikkamerkkiteksti"/>
                  </w:rPr>
                  <w:t>Sähköposti / E-post.</w:t>
                </w:r>
              </w:p>
            </w:tc>
          </w:sdtContent>
        </w:sdt>
      </w:tr>
      <w:tr w:rsidR="00E96EF6" w:rsidTr="00D802C2">
        <w:trPr>
          <w:trHeight w:val="10115"/>
        </w:trPr>
        <w:tc>
          <w:tcPr>
            <w:tcW w:w="1980" w:type="dxa"/>
          </w:tcPr>
          <w:p w:rsidR="00E96EF6" w:rsidRDefault="00E96EF6">
            <w:r>
              <w:t>Asia/ Ärende:</w:t>
            </w:r>
          </w:p>
        </w:tc>
        <w:sdt>
          <w:sdtPr>
            <w:alias w:val="Asia / Ärende"/>
            <w:tag w:val="Asia / Ärende"/>
            <w:id w:val="-611820331"/>
            <w:lock w:val="sdtLocked"/>
            <w:placeholder>
              <w:docPart w:val="7818DDAB365A4ED78DDDBA113E985173"/>
            </w:placeholder>
            <w:showingPlcHdr/>
          </w:sdtPr>
          <w:sdtEndPr/>
          <w:sdtContent>
            <w:tc>
              <w:tcPr>
                <w:tcW w:w="7648" w:type="dxa"/>
              </w:tcPr>
              <w:p w:rsidR="00E96EF6" w:rsidRDefault="00D50DC0" w:rsidP="00D50DC0">
                <w:r>
                  <w:rPr>
                    <w:rStyle w:val="Paikkamerkkiteksti"/>
                  </w:rPr>
                  <w:t>Kirjoita tähän / Skriv här</w:t>
                </w:r>
              </w:p>
            </w:tc>
          </w:sdtContent>
        </w:sdt>
      </w:tr>
    </w:tbl>
    <w:p w:rsidR="00C56A87" w:rsidRDefault="003B49E3"/>
    <w:sectPr w:rsidR="00C56A87">
      <w:headerReference w:type="default" r:id="rId6"/>
      <w:foot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C40" w:rsidRDefault="00790C40" w:rsidP="00E96EF6">
      <w:pPr>
        <w:spacing w:after="0" w:line="240" w:lineRule="auto"/>
      </w:pPr>
      <w:r>
        <w:separator/>
      </w:r>
    </w:p>
  </w:endnote>
  <w:endnote w:type="continuationSeparator" w:id="0">
    <w:p w:rsidR="00790C40" w:rsidRDefault="00790C40" w:rsidP="00E96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102" w:rsidRPr="009E6556" w:rsidRDefault="008C2102">
    <w:pPr>
      <w:pStyle w:val="Alatunniste"/>
      <w:rPr>
        <w:i/>
      </w:rPr>
    </w:pPr>
    <w:r w:rsidRPr="009E6556">
      <w:rPr>
        <w:i/>
      </w:rPr>
      <w:t>Palautusosoite / Returadress:</w:t>
    </w:r>
  </w:p>
  <w:p w:rsidR="008C2102" w:rsidRDefault="008C2102" w:rsidP="008C2102">
    <w:pPr>
      <w:pStyle w:val="Alatunniste"/>
      <w:tabs>
        <w:tab w:val="clear" w:pos="4819"/>
        <w:tab w:val="clear" w:pos="9638"/>
      </w:tabs>
    </w:pPr>
    <w:r>
      <w:t>Kaupunkisuunnitteluosasto</w:t>
    </w:r>
    <w:r>
      <w:tab/>
    </w:r>
    <w:r>
      <w:tab/>
      <w:t>Stadsplaneringsavdelningen</w:t>
    </w:r>
  </w:p>
  <w:p w:rsidR="008C2102" w:rsidRDefault="008C2102" w:rsidP="008C2102">
    <w:pPr>
      <w:pStyle w:val="Alatunniste"/>
      <w:tabs>
        <w:tab w:val="clear" w:pos="4819"/>
        <w:tab w:val="clear" w:pos="9638"/>
      </w:tabs>
    </w:pPr>
    <w:r>
      <w:t>Elinkeino- ja infrastruktuurikeskus</w:t>
    </w:r>
    <w:r>
      <w:tab/>
      <w:t>Centralen för näringsliv och infrastruktur</w:t>
    </w:r>
  </w:p>
  <w:p w:rsidR="008C2102" w:rsidRDefault="008C2102" w:rsidP="008C2102">
    <w:pPr>
      <w:pStyle w:val="Alatunniste"/>
      <w:tabs>
        <w:tab w:val="clear" w:pos="4819"/>
        <w:tab w:val="clear" w:pos="9638"/>
      </w:tabs>
    </w:pPr>
    <w:r>
      <w:t>PL 77</w:t>
    </w:r>
    <w:r>
      <w:tab/>
    </w:r>
    <w:r>
      <w:tab/>
    </w:r>
    <w:r>
      <w:tab/>
      <w:t>PB 77</w:t>
    </w:r>
  </w:p>
  <w:p w:rsidR="008C2102" w:rsidRDefault="008C2102" w:rsidP="008C2102">
    <w:pPr>
      <w:pStyle w:val="Alatunniste"/>
      <w:tabs>
        <w:tab w:val="clear" w:pos="4819"/>
        <w:tab w:val="clear" w:pos="9638"/>
      </w:tabs>
    </w:pPr>
    <w:r>
      <w:t>07901 Loviisa</w:t>
    </w:r>
    <w:r>
      <w:tab/>
    </w:r>
    <w:r>
      <w:tab/>
    </w:r>
    <w:r>
      <w:tab/>
      <w:t>07901 Lovisa</w:t>
    </w:r>
  </w:p>
  <w:p w:rsidR="00D802C2" w:rsidRDefault="003B49E3" w:rsidP="008C2102">
    <w:pPr>
      <w:pStyle w:val="Alatunniste"/>
      <w:tabs>
        <w:tab w:val="clear" w:pos="4819"/>
        <w:tab w:val="clear" w:pos="9638"/>
      </w:tabs>
    </w:pPr>
    <w:hyperlink r:id="rId1" w:history="1">
      <w:r w:rsidR="00D802C2" w:rsidRPr="009729AD">
        <w:rPr>
          <w:rStyle w:val="Hyperlinkki"/>
        </w:rPr>
        <w:t>kaavoitus@loviisa.fi</w:t>
      </w:r>
    </w:hyperlink>
    <w:r w:rsidR="00D802C2">
      <w:tab/>
    </w:r>
    <w:r w:rsidR="00D802C2">
      <w:tab/>
    </w:r>
    <w:hyperlink r:id="rId2" w:history="1">
      <w:r w:rsidR="00D802C2" w:rsidRPr="009729AD">
        <w:rPr>
          <w:rStyle w:val="Hyperlinkki"/>
        </w:rPr>
        <w:t>kaavoitus@loviisa.fi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C40" w:rsidRDefault="00790C40" w:rsidP="00E96EF6">
      <w:pPr>
        <w:spacing w:after="0" w:line="240" w:lineRule="auto"/>
      </w:pPr>
      <w:r>
        <w:separator/>
      </w:r>
    </w:p>
  </w:footnote>
  <w:footnote w:type="continuationSeparator" w:id="0">
    <w:p w:rsidR="00790C40" w:rsidRDefault="00790C40" w:rsidP="00E96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EF6" w:rsidRPr="00E96EF6" w:rsidRDefault="00E96EF6">
    <w:pPr>
      <w:pStyle w:val="Yltunniste"/>
      <w:rPr>
        <w:rFonts w:cstheme="minorHAnsi"/>
        <w:sz w:val="24"/>
      </w:rPr>
    </w:pPr>
    <w:r w:rsidRPr="00E96EF6">
      <w:rPr>
        <w:rFonts w:cstheme="minorHAnsi"/>
        <w:sz w:val="24"/>
      </w:rPr>
      <w:t>KAAVOITUKSEN MIELIPIDE / MUISTUTUS</w:t>
    </w:r>
  </w:p>
  <w:p w:rsidR="00E96EF6" w:rsidRPr="00E96EF6" w:rsidRDefault="00E96EF6">
    <w:pPr>
      <w:pStyle w:val="Yltunniste"/>
      <w:rPr>
        <w:rFonts w:cstheme="minorHAnsi"/>
        <w:sz w:val="24"/>
      </w:rPr>
    </w:pPr>
    <w:r w:rsidRPr="00E96EF6">
      <w:rPr>
        <w:rFonts w:cstheme="minorHAnsi"/>
        <w:sz w:val="24"/>
      </w:rPr>
      <w:t>ÅSIKT OM / ANMÄRKNING MOT PLANLÄGGNING</w:t>
    </w:r>
  </w:p>
  <w:p w:rsidR="00E96EF6" w:rsidRDefault="00E96EF6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r2ixMpZO86EMG5Lkn61/+CTxTizPfrzAZRlI7XyAq9O8SEFVFv1nYNR5jg4fMPX5BnMOkuZjjahfMuctWE/jw==" w:salt="koM3wl5WfL7X9LCUXHJIuQ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560"/>
    <w:rsid w:val="00341AA6"/>
    <w:rsid w:val="0034473F"/>
    <w:rsid w:val="003A7560"/>
    <w:rsid w:val="003B49E3"/>
    <w:rsid w:val="004B142D"/>
    <w:rsid w:val="00531141"/>
    <w:rsid w:val="006964FE"/>
    <w:rsid w:val="00790C40"/>
    <w:rsid w:val="008C2102"/>
    <w:rsid w:val="009E6556"/>
    <w:rsid w:val="00D50DC0"/>
    <w:rsid w:val="00D802C2"/>
    <w:rsid w:val="00E96EF6"/>
    <w:rsid w:val="00ED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23AAB9-5BEC-45E5-A0C0-11C1884A4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E96E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E96EF6"/>
  </w:style>
  <w:style w:type="paragraph" w:styleId="Alatunniste">
    <w:name w:val="footer"/>
    <w:basedOn w:val="Normaali"/>
    <w:link w:val="AlatunnisteChar"/>
    <w:uiPriority w:val="99"/>
    <w:unhideWhenUsed/>
    <w:rsid w:val="00E96E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E96EF6"/>
  </w:style>
  <w:style w:type="table" w:styleId="TaulukkoRuudukko">
    <w:name w:val="Table Grid"/>
    <w:basedOn w:val="Normaalitaulukko"/>
    <w:uiPriority w:val="39"/>
    <w:rsid w:val="00E96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E96EF6"/>
    <w:rPr>
      <w:color w:val="808080"/>
    </w:rPr>
  </w:style>
  <w:style w:type="character" w:styleId="Hyperlinkki">
    <w:name w:val="Hyperlink"/>
    <w:basedOn w:val="Kappaleenoletusfontti"/>
    <w:uiPriority w:val="99"/>
    <w:unhideWhenUsed/>
    <w:rsid w:val="00D802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aavoitus@loviisa.fi" TargetMode="External"/><Relationship Id="rId1" Type="http://schemas.openxmlformats.org/officeDocument/2006/relationships/hyperlink" Target="mailto:kaavoitus@loviisa.fi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CE5180A7CA94EC6B24C07EDB40F215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8BC9D92-4AFA-4BF3-A715-FADF32FE10C5}"/>
      </w:docPartPr>
      <w:docPartBody>
        <w:p w:rsidR="00431273" w:rsidRDefault="003D333A">
          <w:pPr>
            <w:pStyle w:val="BCE5180A7CA94EC6B24C07EDB40F2159"/>
          </w:pPr>
          <w:r>
            <w:rPr>
              <w:rStyle w:val="Paikkamerkkiteksti"/>
            </w:rPr>
            <w:t>Valitse tyyppi / Välj typ</w:t>
          </w:r>
        </w:p>
      </w:docPartBody>
    </w:docPart>
    <w:docPart>
      <w:docPartPr>
        <w:name w:val="903B12A4DEFE47C490B1A9DDB0C87C0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1BDF7CE-6096-4B97-BADE-82A8EDA0622C}"/>
      </w:docPartPr>
      <w:docPartBody>
        <w:p w:rsidR="00431273" w:rsidRDefault="003D333A">
          <w:pPr>
            <w:pStyle w:val="903B12A4DEFE47C490B1A9DDB0C87C0A"/>
          </w:pPr>
          <w:r w:rsidRPr="009729AD">
            <w:rPr>
              <w:rStyle w:val="Paikkamerkkiteksti"/>
            </w:rPr>
            <w:t xml:space="preserve">Kirjoita </w:t>
          </w:r>
          <w:r>
            <w:rPr>
              <w:rStyle w:val="Paikkamerkkiteksti"/>
            </w:rPr>
            <w:t>tähän / Skriv här</w:t>
          </w:r>
        </w:p>
      </w:docPartBody>
    </w:docPart>
    <w:docPart>
      <w:docPartPr>
        <w:name w:val="DA8ADE2EDD26410AAFE8C6B88590015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0FF13E8-A1C0-488B-83EF-A60E20289778}"/>
      </w:docPartPr>
      <w:docPartBody>
        <w:p w:rsidR="00431273" w:rsidRDefault="003D333A">
          <w:pPr>
            <w:pStyle w:val="DA8ADE2EDD26410AAFE8C6B885900154"/>
          </w:pPr>
          <w:r>
            <w:rPr>
              <w:rStyle w:val="Paikkamerkkiteksti"/>
            </w:rPr>
            <w:t>Nimi / Namn</w:t>
          </w:r>
        </w:p>
      </w:docPartBody>
    </w:docPart>
    <w:docPart>
      <w:docPartPr>
        <w:name w:val="DF66A70410E94ABF81318A3AEFBFFE1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DAF7880-1134-487B-9DD8-10224709883C}"/>
      </w:docPartPr>
      <w:docPartBody>
        <w:p w:rsidR="00431273" w:rsidRDefault="003D333A">
          <w:pPr>
            <w:pStyle w:val="DF66A70410E94ABF81318A3AEFBFFE14"/>
          </w:pPr>
          <w:r>
            <w:rPr>
              <w:rStyle w:val="Paikkamerkkiteksti"/>
            </w:rPr>
            <w:t>Osoite / Adress</w:t>
          </w:r>
        </w:p>
      </w:docPartBody>
    </w:docPart>
    <w:docPart>
      <w:docPartPr>
        <w:name w:val="6A0C7BBF1C9E4CB4AAC6D9811F07661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E725702-A0EA-4D7B-9E40-7EDD08A7EEF2}"/>
      </w:docPartPr>
      <w:docPartBody>
        <w:p w:rsidR="00431273" w:rsidRDefault="003D333A">
          <w:pPr>
            <w:pStyle w:val="6A0C7BBF1C9E4CB4AAC6D9811F07661C"/>
          </w:pPr>
          <w:r>
            <w:rPr>
              <w:rStyle w:val="Paikkamerkkiteksti"/>
            </w:rPr>
            <w:t>Puh. / Tel.</w:t>
          </w:r>
        </w:p>
      </w:docPartBody>
    </w:docPart>
    <w:docPart>
      <w:docPartPr>
        <w:name w:val="D094DACC9DF14E25B156646BD8410DB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D9891CC-7EC5-41F2-98AE-A383E7C74500}"/>
      </w:docPartPr>
      <w:docPartBody>
        <w:p w:rsidR="00431273" w:rsidRDefault="003D333A">
          <w:pPr>
            <w:pStyle w:val="D094DACC9DF14E25B156646BD8410DB8"/>
          </w:pPr>
          <w:r>
            <w:rPr>
              <w:rStyle w:val="Paikkamerkkiteksti"/>
            </w:rPr>
            <w:t>Sähköposti / E-post.</w:t>
          </w:r>
        </w:p>
      </w:docPartBody>
    </w:docPart>
    <w:docPart>
      <w:docPartPr>
        <w:name w:val="7818DDAB365A4ED78DDDBA113E98517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15CE017-5034-4902-BC4A-3DFBAF8AA095}"/>
      </w:docPartPr>
      <w:docPartBody>
        <w:p w:rsidR="00431273" w:rsidRDefault="003D333A">
          <w:pPr>
            <w:pStyle w:val="7818DDAB365A4ED78DDDBA113E985173"/>
          </w:pPr>
          <w:r>
            <w:rPr>
              <w:rStyle w:val="Paikkamerkkiteksti"/>
            </w:rPr>
            <w:t>Kirjoita tähän / Skriv här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33A"/>
    <w:rsid w:val="003D333A"/>
    <w:rsid w:val="0043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BCE5180A7CA94EC6B24C07EDB40F2159">
    <w:name w:val="BCE5180A7CA94EC6B24C07EDB40F2159"/>
  </w:style>
  <w:style w:type="paragraph" w:customStyle="1" w:styleId="903B12A4DEFE47C490B1A9DDB0C87C0A">
    <w:name w:val="903B12A4DEFE47C490B1A9DDB0C87C0A"/>
  </w:style>
  <w:style w:type="paragraph" w:customStyle="1" w:styleId="DA8ADE2EDD26410AAFE8C6B885900154">
    <w:name w:val="DA8ADE2EDD26410AAFE8C6B885900154"/>
  </w:style>
  <w:style w:type="paragraph" w:customStyle="1" w:styleId="DF66A70410E94ABF81318A3AEFBFFE14">
    <w:name w:val="DF66A70410E94ABF81318A3AEFBFFE14"/>
  </w:style>
  <w:style w:type="paragraph" w:customStyle="1" w:styleId="6A0C7BBF1C9E4CB4AAC6D9811F07661C">
    <w:name w:val="6A0C7BBF1C9E4CB4AAC6D9811F07661C"/>
  </w:style>
  <w:style w:type="paragraph" w:customStyle="1" w:styleId="D094DACC9DF14E25B156646BD8410DB8">
    <w:name w:val="D094DACC9DF14E25B156646BD8410DB8"/>
  </w:style>
  <w:style w:type="paragraph" w:customStyle="1" w:styleId="7818DDAB365A4ED78DDDBA113E985173">
    <w:name w:val="7818DDAB365A4ED78DDDBA113E9851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Mielipidemuistutus_lomake</Template>
  <TotalTime>1</TotalTime>
  <Pages>1</Pages>
  <Words>38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Loviisan kaupunki - Lovisa stad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 Leikas</dc:creator>
  <cp:keywords/>
  <dc:description/>
  <cp:lastModifiedBy>Timo Leikas</cp:lastModifiedBy>
  <cp:revision>2</cp:revision>
  <dcterms:created xsi:type="dcterms:W3CDTF">2019-01-14T13:43:00Z</dcterms:created>
  <dcterms:modified xsi:type="dcterms:W3CDTF">2019-01-14T13:43:00Z</dcterms:modified>
</cp:coreProperties>
</file>