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B6" w:rsidRDefault="000E008E">
      <w:pPr>
        <w:pStyle w:val="Standard"/>
      </w:pPr>
      <w:bookmarkStart w:id="0" w:name="_GoBack"/>
      <w:bookmarkEnd w:id="0"/>
      <w:r>
        <w:rPr>
          <w:rStyle w:val="Kappaleenoletusfontti"/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-57241</wp:posOffset>
            </wp:positionV>
            <wp:extent cx="1714682" cy="819000"/>
            <wp:effectExtent l="0" t="0" r="0" b="150"/>
            <wp:wrapTopAndBottom/>
            <wp:docPr id="1" name="grafiik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682" cy="819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Kappaleenoletusfontti"/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4455002</wp:posOffset>
                </wp:positionH>
                <wp:positionV relativeFrom="paragraph">
                  <wp:posOffset>24121</wp:posOffset>
                </wp:positionV>
                <wp:extent cx="1571625" cy="1218566"/>
                <wp:effectExtent l="0" t="0" r="28575" b="19684"/>
                <wp:wrapSquare wrapText="left"/>
                <wp:docPr id="2" name="Kehys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21856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12B6" w:rsidRDefault="000E008E">
                            <w:pPr>
                              <w:pStyle w:val="Framecontents"/>
                            </w:pPr>
                            <w:r>
                              <w:rPr>
                                <w:rStyle w:val="Kappaleenoletusfontti"/>
                                <w:sz w:val="20"/>
                                <w:szCs w:val="20"/>
                              </w:rPr>
                              <w:t xml:space="preserve">Vastaanottaja * </w:t>
                            </w:r>
                            <w:r>
                              <w:rPr>
                                <w:rStyle w:val="Kappaleenoletusfontti"/>
                                <w:i/>
                                <w:iCs/>
                                <w:sz w:val="20"/>
                                <w:szCs w:val="20"/>
                              </w:rPr>
                              <w:t>Mottagare</w:t>
                            </w:r>
                          </w:p>
                          <w:p w:rsidR="00A012B6" w:rsidRDefault="00A012B6">
                            <w:pPr>
                              <w:pStyle w:val="Framecontent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012B6" w:rsidRDefault="00A012B6">
                            <w:pPr>
                              <w:pStyle w:val="Framecontent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012B6" w:rsidRDefault="000E008E">
                            <w:pPr>
                              <w:pStyle w:val="Framecontents"/>
                            </w:pPr>
                            <w:r>
                              <w:rPr>
                                <w:rStyle w:val="Kappaleenoletusfontti"/>
                                <w:sz w:val="20"/>
                                <w:szCs w:val="20"/>
                              </w:rPr>
                              <w:t xml:space="preserve">Päivämäärä * </w:t>
                            </w:r>
                            <w:r>
                              <w:rPr>
                                <w:rStyle w:val="Kappaleenoletusfontti"/>
                                <w:i/>
                                <w:iCs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ehys1" o:spid="_x0000_s1026" type="#_x0000_t202" style="position:absolute;margin-left:350.8pt;margin-top:1.9pt;width:123.75pt;height:9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" filled="f" strokeweight=".02006mm">
                <v:textbox style="mso-fit-shape-to-text:t" inset="0,0,0,0">
                  <w:txbxContent>
                    <w:p w:rsidR="00A012B6" w:rsidRDefault="000E008E">
                      <w:pPr>
                        <w:pStyle w:val="Framecontents"/>
                      </w:pPr>
                      <w:r>
                        <w:rPr>
                          <w:rStyle w:val="Kappaleenoletusfontti"/>
                          <w:sz w:val="20"/>
                          <w:szCs w:val="20"/>
                        </w:rPr>
                        <w:t xml:space="preserve">Vastaanottaja * </w:t>
                      </w:r>
                      <w:r>
                        <w:rPr>
                          <w:rStyle w:val="Kappaleenoletusfontti"/>
                          <w:i/>
                          <w:iCs/>
                          <w:sz w:val="20"/>
                          <w:szCs w:val="20"/>
                        </w:rPr>
                        <w:t>Mottagare</w:t>
                      </w:r>
                    </w:p>
                    <w:p w:rsidR="00A012B6" w:rsidRDefault="00A012B6">
                      <w:pPr>
                        <w:pStyle w:val="Framecontents"/>
                        <w:rPr>
                          <w:sz w:val="20"/>
                          <w:szCs w:val="20"/>
                        </w:rPr>
                      </w:pPr>
                    </w:p>
                    <w:p w:rsidR="00A012B6" w:rsidRDefault="00A012B6">
                      <w:pPr>
                        <w:pStyle w:val="Framecontents"/>
                        <w:rPr>
                          <w:sz w:val="20"/>
                          <w:szCs w:val="20"/>
                        </w:rPr>
                      </w:pPr>
                    </w:p>
                    <w:p w:rsidR="00A012B6" w:rsidRDefault="000E008E">
                      <w:pPr>
                        <w:pStyle w:val="Framecontents"/>
                      </w:pPr>
                      <w:r>
                        <w:rPr>
                          <w:rStyle w:val="Kappaleenoletusfontti"/>
                          <w:sz w:val="20"/>
                          <w:szCs w:val="20"/>
                        </w:rPr>
                        <w:t xml:space="preserve">Päivämäärä * </w:t>
                      </w:r>
                      <w:r>
                        <w:rPr>
                          <w:rStyle w:val="Kappaleenoletusfontti"/>
                          <w:i/>
                          <w:iCs/>
                          <w:sz w:val="20"/>
                          <w:szCs w:val="20"/>
                        </w:rPr>
                        <w:t>Datum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A012B6" w:rsidRDefault="000E008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LOVIISAN KAUPUNKI * Kulttuuri- ja vapaa-aikalautakunta</w:t>
      </w:r>
    </w:p>
    <w:p w:rsidR="00A012B6" w:rsidRPr="000E008E" w:rsidRDefault="000E008E">
      <w:pPr>
        <w:pStyle w:val="Standard"/>
        <w:rPr>
          <w:lang w:val="sv-FI"/>
        </w:rPr>
      </w:pPr>
      <w:r>
        <w:rPr>
          <w:rStyle w:val="Kappaleenoletusfontti"/>
          <w:rFonts w:ascii="Arial" w:hAnsi="Arial"/>
          <w:i/>
          <w:iCs/>
          <w:sz w:val="28"/>
          <w:szCs w:val="28"/>
          <w:lang w:val="sv-FI"/>
        </w:rPr>
        <w:t xml:space="preserve">LOVISA STAD </w:t>
      </w:r>
      <w:r>
        <w:rPr>
          <w:rStyle w:val="Kappaleenoletusfontti"/>
          <w:rFonts w:ascii="Arial" w:hAnsi="Arial"/>
          <w:sz w:val="28"/>
          <w:szCs w:val="28"/>
          <w:lang w:val="sv-FI"/>
        </w:rPr>
        <w:t xml:space="preserve">* </w:t>
      </w:r>
      <w:r>
        <w:rPr>
          <w:rStyle w:val="Kappaleenoletusfontti"/>
          <w:rFonts w:ascii="Arial" w:hAnsi="Arial"/>
          <w:i/>
          <w:iCs/>
          <w:sz w:val="28"/>
          <w:szCs w:val="28"/>
          <w:lang w:val="sv-FI"/>
        </w:rPr>
        <w:t>Kultur- och fritidsnämnden</w:t>
      </w:r>
    </w:p>
    <w:p w:rsidR="00A012B6" w:rsidRDefault="00A012B6">
      <w:pPr>
        <w:pStyle w:val="Standard"/>
        <w:rPr>
          <w:rFonts w:ascii="Arial" w:hAnsi="Arial"/>
          <w:sz w:val="28"/>
          <w:szCs w:val="28"/>
          <w:lang w:val="sv-FI"/>
        </w:rPr>
      </w:pPr>
    </w:p>
    <w:p w:rsidR="00A012B6" w:rsidRDefault="000E008E">
      <w:pPr>
        <w:pStyle w:val="Standard"/>
        <w:rPr>
          <w:rFonts w:ascii="Arial" w:hAnsi="Arial"/>
          <w:b/>
          <w:bCs/>
          <w:lang w:val="sv-SE"/>
        </w:rPr>
      </w:pPr>
      <w:r>
        <w:rPr>
          <w:rFonts w:ascii="Arial" w:hAnsi="Arial"/>
          <w:b/>
          <w:bCs/>
          <w:lang w:val="sv-SE"/>
        </w:rPr>
        <w:t>AVUSTUSHAKEMUS VUODELLE 20____</w:t>
      </w:r>
    </w:p>
    <w:p w:rsidR="00A012B6" w:rsidRDefault="000E008E">
      <w:pPr>
        <w:pStyle w:val="Standard"/>
        <w:rPr>
          <w:rFonts w:ascii="Arial" w:hAnsi="Arial"/>
          <w:b/>
          <w:bCs/>
          <w:lang w:val="sv-SE"/>
        </w:rPr>
      </w:pPr>
      <w:r>
        <w:rPr>
          <w:rFonts w:ascii="Arial" w:hAnsi="Arial"/>
          <w:b/>
          <w:bCs/>
          <w:lang w:val="sv-SE"/>
        </w:rPr>
        <w:t>ANSÖKAN OM UNDERSTÖD FÖR ÅR 20____</w:t>
      </w:r>
    </w:p>
    <w:p w:rsidR="00A012B6" w:rsidRDefault="00A012B6">
      <w:pPr>
        <w:pStyle w:val="Standard"/>
        <w:rPr>
          <w:rFonts w:ascii="Arial" w:hAnsi="Arial"/>
          <w:b/>
          <w:bCs/>
          <w:lang w:val="sv-SE"/>
        </w:rPr>
      </w:pPr>
    </w:p>
    <w:p w:rsidR="00A012B6" w:rsidRDefault="000E008E">
      <w:pPr>
        <w:pStyle w:val="Standard"/>
      </w:pPr>
      <w:r>
        <w:rPr>
          <w:rStyle w:val="Kappaleenoletusfontti"/>
          <w:rFonts w:ascii="Arial" w:hAnsi="Arial"/>
          <w:b/>
          <w:bCs/>
        </w:rPr>
        <w:t>Toiminta-avustus *</w:t>
      </w:r>
      <w:r>
        <w:rPr>
          <w:rStyle w:val="Kappaleenoletusfontti"/>
          <w:rFonts w:ascii="Arial" w:hAnsi="Arial"/>
          <w:b/>
          <w:bCs/>
          <w:i/>
          <w:iCs/>
        </w:rPr>
        <w:t xml:space="preserve">                                                    Kohdeavustus *</w:t>
      </w:r>
    </w:p>
    <w:p w:rsidR="00A012B6" w:rsidRDefault="000E008E">
      <w:pPr>
        <w:pStyle w:val="Standard"/>
      </w:pPr>
      <w:r>
        <w:rPr>
          <w:rStyle w:val="Kappaleenoletusfontti"/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5328281</wp:posOffset>
                </wp:positionH>
                <wp:positionV relativeFrom="paragraph">
                  <wp:posOffset>9528</wp:posOffset>
                </wp:positionV>
                <wp:extent cx="457200" cy="295278"/>
                <wp:effectExtent l="0" t="0" r="19050" b="28572"/>
                <wp:wrapSquare wrapText="bothSides"/>
                <wp:docPr id="3" name="Kehys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12B6" w:rsidRDefault="00A012B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ehys9" o:spid="_x0000_s1027" type="#_x0000_t202" style="position:absolute;margin-left:419.55pt;margin-top:.75pt;width:36pt;height:23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" filled="f" strokeweight=".02006mm">
                <v:textbox inset="0,0,0,0">
                  <w:txbxContent>
                    <w:p w:rsidR="00A012B6" w:rsidRDefault="00A012B6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Kappaleenoletusfontti"/>
          <w:rFonts w:ascii="Arial" w:hAnsi="Arial"/>
          <w:b/>
          <w:bCs/>
          <w:i/>
          <w:iCs/>
        </w:rPr>
        <w:t xml:space="preserve"> Allmänt bidrag *</w:t>
      </w:r>
      <w:r>
        <w:rPr>
          <w:rStyle w:val="Kappaleenoletusfontti"/>
          <w:rFonts w:ascii="Arial" w:hAnsi="Arial"/>
          <w:b/>
          <w:bCs/>
          <w:i/>
          <w:iCs/>
        </w:rPr>
        <w:tab/>
      </w:r>
      <w:r>
        <w:rPr>
          <w:rStyle w:val="Kappaleenoletusfontti"/>
          <w:rFonts w:ascii="Arial" w:hAnsi="Arial"/>
          <w:b/>
          <w:bCs/>
          <w:i/>
          <w:iCs/>
        </w:rPr>
        <w:tab/>
      </w:r>
      <w:r>
        <w:rPr>
          <w:rStyle w:val="Kappaleenoletusfontti"/>
          <w:rFonts w:ascii="Arial" w:hAnsi="Arial"/>
          <w:bCs/>
          <w:iCs/>
          <w:noProof/>
        </w:rPr>
        <w:drawing>
          <wp:inline distT="0" distB="0" distL="0" distR="0">
            <wp:extent cx="504072" cy="354576"/>
            <wp:effectExtent l="0" t="0" r="0" b="7374"/>
            <wp:docPr id="4" name="Kuva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72" cy="3545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Kappaleenoletusfontti"/>
          <w:rFonts w:ascii="Arial" w:hAnsi="Arial"/>
          <w:b/>
          <w:bCs/>
          <w:i/>
          <w:iCs/>
        </w:rPr>
        <w:tab/>
      </w:r>
      <w:r>
        <w:rPr>
          <w:rStyle w:val="Kappaleenoletusfontti"/>
          <w:rFonts w:ascii="Arial" w:hAnsi="Arial"/>
          <w:b/>
          <w:bCs/>
          <w:i/>
          <w:iCs/>
        </w:rPr>
        <w:tab/>
        <w:t xml:space="preserve">         Projektbidrag *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3465"/>
        <w:gridCol w:w="4762"/>
      </w:tblGrid>
      <w:tr w:rsidR="00A012B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Hakijatiedot</w:t>
            </w:r>
          </w:p>
          <w:p w:rsidR="00A012B6" w:rsidRDefault="000E008E">
            <w:pPr>
              <w:pStyle w:val="TableContents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Uppgifter om sökanden</w:t>
            </w:r>
          </w:p>
        </w:tc>
        <w:tc>
          <w:tcPr>
            <w:tcW w:w="8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2838955</wp:posOffset>
                      </wp:positionH>
                      <wp:positionV relativeFrom="paragraph">
                        <wp:posOffset>33476</wp:posOffset>
                      </wp:positionV>
                      <wp:extent cx="365760" cy="283848"/>
                      <wp:effectExtent l="0" t="0" r="15240" b="20952"/>
                      <wp:wrapSquare wrapText="bothSides"/>
                      <wp:docPr id="5" name="Kehys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83848"/>
                              </a:xfrm>
                              <a:prstGeom prst="rect">
                                <a:avLst/>
                              </a:prstGeom>
                              <a:noFill/>
                              <a:ln w="72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12B6" w:rsidRDefault="00A012B6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ehys4" o:spid="_x0000_s1028" type="#_x0000_t202" style="position:absolute;margin-left:223.55pt;margin-top:2.65pt;width:28.8pt;height:22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" filled="f" strokeweight=".02006mm">
                      <v:textbox style="mso-fit-shape-to-text:t" inset="0,0,0,0">
                        <w:txbxContent>
                          <w:p w:rsidR="00A012B6" w:rsidRDefault="00A012B6">
                            <w:pPr>
                              <w:pStyle w:val="Framecontents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Kappaleenoletusfontti"/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1235875</wp:posOffset>
                      </wp:positionH>
                      <wp:positionV relativeFrom="paragraph">
                        <wp:posOffset>34198</wp:posOffset>
                      </wp:positionV>
                      <wp:extent cx="345442" cy="283848"/>
                      <wp:effectExtent l="0" t="0" r="16508" b="20952"/>
                      <wp:wrapSquare wrapText="bothSides"/>
                      <wp:docPr id="6" name="Kehys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2" cy="283848"/>
                              </a:xfrm>
                              <a:prstGeom prst="rect">
                                <a:avLst/>
                              </a:prstGeom>
                              <a:noFill/>
                              <a:ln w="72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12B6" w:rsidRDefault="00A012B6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ehys3" o:spid="_x0000_s1029" type="#_x0000_t202" style="position:absolute;margin-left:97.3pt;margin-top:2.7pt;width:27.2pt;height:22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" filled="f" strokeweight=".02006mm">
                      <v:textbox style="mso-fit-shape-to-text:t" inset="0,0,0,0">
                        <w:txbxContent>
                          <w:p w:rsidR="00A012B6" w:rsidRDefault="00A012B6">
                            <w:pPr>
                              <w:pStyle w:val="Framecontents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Kappaleenoletusfontti"/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33476</wp:posOffset>
                      </wp:positionH>
                      <wp:positionV relativeFrom="paragraph">
                        <wp:posOffset>47521</wp:posOffset>
                      </wp:positionV>
                      <wp:extent cx="347984" cy="283848"/>
                      <wp:effectExtent l="0" t="0" r="13966" b="20952"/>
                      <wp:wrapSquare wrapText="bothSides"/>
                      <wp:docPr id="7" name="Kehys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984" cy="283848"/>
                              </a:xfrm>
                              <a:prstGeom prst="rect">
                                <a:avLst/>
                              </a:prstGeom>
                              <a:noFill/>
                              <a:ln w="72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12B6" w:rsidRDefault="00A012B6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ehys2" o:spid="_x0000_s1030" type="#_x0000_t202" style="position:absolute;margin-left:2.65pt;margin-top:3.75pt;width:27.4pt;height:22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" filled="f" strokeweight=".02006mm">
                      <v:textbox style="mso-fit-shape-to-text:t" inset="0,0,0,0">
                        <w:txbxContent>
                          <w:p w:rsidR="00A012B6" w:rsidRDefault="00A012B6">
                            <w:pPr>
                              <w:pStyle w:val="Framecontents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yhdistys            työryhmä </w:t>
            </w: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              yksityinen henkilö</w:t>
            </w:r>
          </w:p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 xml:space="preserve">förening           </w:t>
            </w: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 xml:space="preserve">arbetsgrupp          </w:t>
            </w: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privat</w:t>
            </w: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person</w:t>
            </w:r>
          </w:p>
          <w:p w:rsidR="00A012B6" w:rsidRDefault="00A012B6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Yksityishenkilön sosiaaliturvatunnus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Privatpersons soc.sign.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0E00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___________________  - __________</w:t>
            </w:r>
          </w:p>
        </w:tc>
      </w:tr>
      <w:tr w:rsidR="00A012B6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A012B6">
            <w:pPr>
              <w:pStyle w:val="Normaali"/>
            </w:pPr>
          </w:p>
        </w:tc>
        <w:tc>
          <w:tcPr>
            <w:tcW w:w="82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Hakijan nimi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Sökandens namn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012B6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A012B6">
            <w:pPr>
              <w:pStyle w:val="Normaali"/>
            </w:pPr>
          </w:p>
        </w:tc>
        <w:tc>
          <w:tcPr>
            <w:tcW w:w="82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Osoite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Adress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012B6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A012B6">
            <w:pPr>
              <w:pStyle w:val="Normaali"/>
            </w:pP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Puhelin </w:t>
            </w: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koti/työ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Telefon hem/tjänst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Sähköposti- ja/tai www-osoite</w:t>
            </w:r>
          </w:p>
          <w:p w:rsidR="00A012B6" w:rsidRDefault="000E008E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E-postadress och/eller webbsida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012B6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A012B6">
            <w:pPr>
              <w:pStyle w:val="Normaali"/>
            </w:pPr>
          </w:p>
        </w:tc>
        <w:tc>
          <w:tcPr>
            <w:tcW w:w="82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BIC-koodi ja IBAN-tilinumero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BIC-kod och IBAN-kontonummer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br/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012B6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Haettava avustus</w:t>
            </w:r>
          </w:p>
          <w:p w:rsidR="00A012B6" w:rsidRDefault="000E008E">
            <w:pPr>
              <w:pStyle w:val="TableContents"/>
              <w:rPr>
                <w:rFonts w:ascii="Arial" w:hAnsi="Arial"/>
                <w:i/>
                <w:iCs/>
                <w:lang w:val="sv-SE"/>
              </w:rPr>
            </w:pPr>
            <w:r>
              <w:rPr>
                <w:rFonts w:ascii="Arial" w:hAnsi="Arial"/>
                <w:i/>
                <w:iCs/>
                <w:lang w:val="sv-SE"/>
              </w:rPr>
              <w:t>Bidrag som söks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Pr="000E008E" w:rsidRDefault="000E008E">
            <w:pPr>
              <w:pStyle w:val="TableContents"/>
              <w:rPr>
                <w:lang w:val="sv-FI"/>
              </w:rPr>
            </w:pPr>
            <w:r>
              <w:rPr>
                <w:rStyle w:val="Kappaleenoletusfontti"/>
                <w:rFonts w:ascii="Arial" w:hAnsi="Arial"/>
                <w:sz w:val="20"/>
                <w:szCs w:val="20"/>
                <w:lang w:val="sv-SE"/>
              </w:rPr>
              <w:t xml:space="preserve">Haettava summa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  <w:lang w:val="sv-SE"/>
              </w:rPr>
              <w:t>Belopp som söks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  <w:lang w:val="sv-SE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  <w:lang w:val="sv-SE"/>
              </w:rPr>
            </w:pPr>
          </w:p>
          <w:p w:rsidR="00A012B6" w:rsidRDefault="000E008E">
            <w:pPr>
              <w:pStyle w:val="TableContents"/>
              <w:jc w:val="right"/>
              <w:rPr>
                <w:rFonts w:ascii="Arial" w:hAnsi="Arial"/>
                <w:sz w:val="20"/>
                <w:szCs w:val="20"/>
                <w:lang w:val="sv-SE"/>
              </w:rPr>
            </w:pPr>
            <w:r>
              <w:rPr>
                <w:rFonts w:ascii="Arial" w:hAnsi="Arial"/>
                <w:sz w:val="20"/>
                <w:szCs w:val="20"/>
                <w:lang w:val="sv-SE"/>
              </w:rPr>
              <w:t xml:space="preserve">     € </w:t>
            </w:r>
            <w:r>
              <w:rPr>
                <w:rFonts w:ascii="Arial" w:hAnsi="Arial"/>
                <w:sz w:val="20"/>
                <w:szCs w:val="20"/>
                <w:lang w:val="sv-SE"/>
              </w:rPr>
              <w:t xml:space="preserve">                                                                                  </w:t>
            </w:r>
          </w:p>
        </w:tc>
        <w:tc>
          <w:tcPr>
            <w:tcW w:w="4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Viimeksi kaupungilta saatu avustus: vuosi ja summa</w:t>
            </w:r>
          </w:p>
          <w:p w:rsidR="00A012B6" w:rsidRDefault="000E008E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sv-S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sv-SE"/>
              </w:rPr>
              <w:t>Senast erhållet bidrag från staden: år och summa</w:t>
            </w:r>
          </w:p>
          <w:p w:rsidR="00A012B6" w:rsidRDefault="00A012B6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sv-SE"/>
              </w:rPr>
            </w:pPr>
          </w:p>
          <w:p w:rsidR="00A012B6" w:rsidRDefault="000E008E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€</w:t>
            </w:r>
          </w:p>
        </w:tc>
      </w:tr>
      <w:tr w:rsidR="00A012B6" w:rsidRPr="000E008E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A012B6">
            <w:pPr>
              <w:pStyle w:val="Normaali"/>
            </w:pPr>
          </w:p>
        </w:tc>
        <w:tc>
          <w:tcPr>
            <w:tcW w:w="82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Muut samaa käyttötarkoitusta varten vireillä olevat </w:t>
            </w:r>
            <w:r>
              <w:rPr>
                <w:rFonts w:ascii="Arial" w:hAnsi="Arial"/>
                <w:sz w:val="20"/>
                <w:szCs w:val="20"/>
              </w:rPr>
              <w:t>avustushakemukset</w:t>
            </w:r>
          </w:p>
          <w:p w:rsidR="00A012B6" w:rsidRDefault="000E008E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sv-S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sv-SE"/>
              </w:rPr>
              <w:t>Andra bidrag som söks för samma ändamål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  <w:lang w:val="sv-SE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  <w:lang w:val="sv-SE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  <w:tr w:rsidR="00A012B6" w:rsidRPr="000E008E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A012B6">
            <w:pPr>
              <w:pStyle w:val="Normaali"/>
              <w:rPr>
                <w:lang w:val="sv-SE"/>
              </w:rPr>
            </w:pPr>
          </w:p>
        </w:tc>
        <w:tc>
          <w:tcPr>
            <w:tcW w:w="82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Avustuksen käyttötarkoitus: lyhyt kuvaus (liitä hakemukseen tarkempi toimintasuunnitelma)</w:t>
            </w:r>
          </w:p>
          <w:p w:rsidR="00A012B6" w:rsidRDefault="000E008E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sv-S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sv-SE"/>
              </w:rPr>
              <w:t xml:space="preserve">Ange ändamål för det sökta bidraget med kort koncis formulering (bifoga utförligare verksamhetsplan </w:t>
            </w:r>
            <w:r>
              <w:rPr>
                <w:rFonts w:ascii="Arial" w:hAnsi="Arial"/>
                <w:i/>
                <w:iCs/>
                <w:sz w:val="20"/>
                <w:szCs w:val="20"/>
                <w:lang w:val="sv-SE"/>
              </w:rPr>
              <w:t>till ansökan)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  <w:lang w:val="sv-SE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  <w:lang w:val="sv-SE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  <w:tr w:rsidR="00A012B6" w:rsidRPr="000E008E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A012B6">
            <w:pPr>
              <w:pStyle w:val="Normaali"/>
              <w:rPr>
                <w:lang w:val="sv-SE"/>
              </w:rPr>
            </w:pPr>
          </w:p>
        </w:tc>
        <w:tc>
          <w:tcPr>
            <w:tcW w:w="82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Kustannusarvio pääkohdittain (tarkempi kustannuslaskelma liitteenä)</w:t>
            </w:r>
          </w:p>
          <w:p w:rsidR="00A012B6" w:rsidRDefault="000E008E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sv-S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sv-SE"/>
              </w:rPr>
              <w:t>Budget i huvudpunkter (bifoga utförligare budget separat)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  <w:lang w:val="sv-SE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  <w:lang w:val="sv-SE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  <w:lang w:val="sv-SE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</w:tbl>
    <w:p w:rsidR="00A012B6" w:rsidRDefault="00A012B6">
      <w:pPr>
        <w:pStyle w:val="Normaali"/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3378"/>
        <w:gridCol w:w="1606"/>
        <w:gridCol w:w="3213"/>
      </w:tblGrid>
      <w:tr w:rsidR="00A012B6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b/>
                <w:bCs/>
              </w:rPr>
              <w:lastRenderedPageBreak/>
              <w:t xml:space="preserve">Vain yhdistykset ja yhteisöt täyttävät * </w:t>
            </w:r>
            <w:r>
              <w:rPr>
                <w:rStyle w:val="Kappaleenoletusfontti"/>
                <w:rFonts w:ascii="Arial" w:hAnsi="Arial"/>
                <w:b/>
                <w:bCs/>
                <w:i/>
                <w:iCs/>
              </w:rPr>
              <w:t>Ifylles endast av föreningar och samfund</w:t>
            </w:r>
          </w:p>
        </w:tc>
      </w:tr>
      <w:tr w:rsidR="00A012B6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0E00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Puheenjohtaja</w:t>
            </w:r>
          </w:p>
          <w:p w:rsidR="00A012B6" w:rsidRDefault="000E008E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Ordförande</w:t>
            </w:r>
          </w:p>
        </w:tc>
        <w:tc>
          <w:tcPr>
            <w:tcW w:w="4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Nimi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Namn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Puhelin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Telefon</w:t>
            </w:r>
          </w:p>
        </w:tc>
      </w:tr>
      <w:tr w:rsidR="00A012B6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A012B6">
            <w:pPr>
              <w:pStyle w:val="Normaali"/>
            </w:pPr>
          </w:p>
        </w:tc>
        <w:tc>
          <w:tcPr>
            <w:tcW w:w="4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Osoite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Adress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Sähköposti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E-postadress</w:t>
            </w:r>
          </w:p>
        </w:tc>
      </w:tr>
      <w:tr w:rsidR="00A012B6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0E00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Sihteeri</w:t>
            </w:r>
          </w:p>
          <w:p w:rsidR="00A012B6" w:rsidRDefault="000E008E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Sekreterare</w:t>
            </w:r>
          </w:p>
        </w:tc>
        <w:tc>
          <w:tcPr>
            <w:tcW w:w="4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Nimi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Namn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Puhelin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Telefon</w:t>
            </w:r>
          </w:p>
        </w:tc>
      </w:tr>
      <w:tr w:rsidR="00A012B6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A012B6">
            <w:pPr>
              <w:pStyle w:val="Normaali"/>
            </w:pPr>
          </w:p>
        </w:tc>
        <w:tc>
          <w:tcPr>
            <w:tcW w:w="4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Osoite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Adress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Sähköposti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E-postadress</w:t>
            </w:r>
          </w:p>
        </w:tc>
      </w:tr>
      <w:tr w:rsidR="00A012B6" w:rsidRPr="000E008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  <w:rPr>
                <w:rFonts w:ascii="Arial" w:hAnsi="Arial"/>
                <w:sz w:val="20"/>
                <w:szCs w:val="20"/>
                <w:lang w:val="sv-SE"/>
              </w:rPr>
            </w:pPr>
            <w:r>
              <w:rPr>
                <w:rFonts w:ascii="Arial" w:hAnsi="Arial"/>
                <w:sz w:val="20"/>
                <w:szCs w:val="20"/>
                <w:lang w:val="sv-SE"/>
              </w:rPr>
              <w:t>Yhdistyksen rekisteröintivuosi ja numero yhdistysrekisterissä</w:t>
            </w:r>
          </w:p>
          <w:p w:rsidR="00A012B6" w:rsidRDefault="000E008E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sv-S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sv-SE"/>
              </w:rPr>
              <w:t>Föreningens registreringsår samt nummer i föreningsregistret</w:t>
            </w:r>
          </w:p>
        </w:tc>
      </w:tr>
      <w:tr w:rsidR="00A012B6" w:rsidRPr="000E008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  <w:rPr>
                <w:rFonts w:ascii="Arial" w:hAnsi="Arial"/>
                <w:sz w:val="20"/>
                <w:szCs w:val="20"/>
                <w:lang w:val="sv-SE"/>
              </w:rPr>
            </w:pPr>
            <w:r>
              <w:rPr>
                <w:rFonts w:ascii="Arial" w:hAnsi="Arial"/>
                <w:sz w:val="20"/>
                <w:szCs w:val="20"/>
                <w:lang w:val="sv-SE"/>
              </w:rPr>
              <w:t>Yhdistyksen jäsenmäärä</w:t>
            </w:r>
          </w:p>
          <w:p w:rsidR="00A012B6" w:rsidRDefault="000E008E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sv-S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sv-SE"/>
              </w:rPr>
              <w:t>Antal medlemmar i föreningen</w:t>
            </w:r>
          </w:p>
        </w:tc>
      </w:tr>
      <w:tr w:rsidR="00A012B6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Kokonaismenot viime tilinpäätöksessä</w:t>
            </w:r>
          </w:p>
          <w:p w:rsidR="00A012B6" w:rsidRDefault="000E008E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Totala utgifter i senaste bokslut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Vuosi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 xml:space="preserve">år </w:t>
            </w:r>
            <w:r>
              <w:rPr>
                <w:rStyle w:val="Kappaleenoletusfontti"/>
                <w:rFonts w:ascii="Arial" w:hAnsi="Arial"/>
                <w:sz w:val="20"/>
                <w:szCs w:val="20"/>
              </w:rPr>
              <w:t>________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>Summa  *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 xml:space="preserve"> summa</w:t>
            </w:r>
            <w:r>
              <w:rPr>
                <w:rStyle w:val="Kappaleenoletusfontti"/>
                <w:rFonts w:ascii="Arial" w:hAnsi="Arial"/>
                <w:sz w:val="20"/>
                <w:szCs w:val="20"/>
              </w:rPr>
              <w:t>______________€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6" w:rsidRDefault="000E00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Kokonaistulot </w:t>
            </w:r>
            <w:r>
              <w:rPr>
                <w:rFonts w:ascii="Arial" w:hAnsi="Arial"/>
                <w:sz w:val="20"/>
                <w:szCs w:val="20"/>
              </w:rPr>
              <w:t>viime tilinpäätöksessä</w:t>
            </w:r>
          </w:p>
          <w:p w:rsidR="00A012B6" w:rsidRDefault="000E008E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Totala intäkter i senaste bokslut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Vuosi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år</w:t>
            </w: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 ________</w:t>
            </w:r>
          </w:p>
          <w:p w:rsidR="00A012B6" w:rsidRDefault="00A012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A012B6" w:rsidRDefault="000E008E">
            <w:pPr>
              <w:pStyle w:val="TableContents"/>
            </w:pPr>
            <w:r>
              <w:rPr>
                <w:rStyle w:val="Kappaleenoletusfontti"/>
                <w:rFonts w:ascii="Arial" w:hAnsi="Arial"/>
                <w:sz w:val="20"/>
                <w:szCs w:val="20"/>
              </w:rPr>
              <w:t xml:space="preserve">Summa * </w:t>
            </w:r>
            <w:r>
              <w:rPr>
                <w:rStyle w:val="Kappaleenoletusfontti"/>
                <w:rFonts w:ascii="Arial" w:hAnsi="Arial"/>
                <w:i/>
                <w:iCs/>
                <w:sz w:val="20"/>
                <w:szCs w:val="20"/>
              </w:rPr>
              <w:t>summa</w:t>
            </w:r>
            <w:r>
              <w:rPr>
                <w:rStyle w:val="Kappaleenoletusfontti"/>
                <w:rFonts w:ascii="Arial" w:hAnsi="Arial"/>
                <w:sz w:val="20"/>
                <w:szCs w:val="20"/>
              </w:rPr>
              <w:t>______________€</w:t>
            </w:r>
          </w:p>
        </w:tc>
      </w:tr>
    </w:tbl>
    <w:p w:rsidR="00A012B6" w:rsidRDefault="00A012B6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A012B6" w:rsidRDefault="00A012B6">
      <w:pPr>
        <w:pStyle w:val="Standard"/>
        <w:rPr>
          <w:rFonts w:ascii="Arial" w:hAnsi="Arial"/>
          <w:sz w:val="20"/>
          <w:szCs w:val="20"/>
          <w:lang w:val="sv-SE"/>
        </w:rPr>
      </w:pPr>
    </w:p>
    <w:p w:rsidR="00A012B6" w:rsidRDefault="000E008E">
      <w:pPr>
        <w:pStyle w:val="Standard"/>
      </w:pPr>
      <w:r>
        <w:rPr>
          <w:rStyle w:val="Kappaleenoletusfontti"/>
          <w:rFonts w:ascii="Arial" w:hAnsi="Arial"/>
          <w:sz w:val="20"/>
          <w:szCs w:val="20"/>
        </w:rPr>
        <w:t xml:space="preserve">Yhdistyksen yhteystiedot saa julkaista kaupungin verkkosivulla        </w:t>
      </w:r>
      <w:r>
        <w:rPr>
          <w:rStyle w:val="Kappaleenoletusfontti"/>
          <w:rFonts w:ascii="Arial" w:hAnsi="Arial"/>
          <w:noProof/>
          <w:sz w:val="20"/>
          <w:szCs w:val="20"/>
        </w:rPr>
        <w:drawing>
          <wp:inline distT="0" distB="0" distL="0" distR="0">
            <wp:extent cx="323853" cy="228600"/>
            <wp:effectExtent l="0" t="0" r="0" b="0"/>
            <wp:docPr id="8" name="Kuva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3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Kappaleenoletusfontti"/>
          <w:rFonts w:ascii="Arial" w:hAnsi="Arial"/>
          <w:sz w:val="20"/>
          <w:szCs w:val="20"/>
        </w:rPr>
        <w:t xml:space="preserve">Kyllä * </w:t>
      </w:r>
      <w:r>
        <w:rPr>
          <w:rStyle w:val="Kappaleenoletusfontti"/>
          <w:rFonts w:ascii="Arial" w:hAnsi="Arial"/>
          <w:i/>
          <w:sz w:val="20"/>
          <w:szCs w:val="20"/>
        </w:rPr>
        <w:t>Ja</w:t>
      </w:r>
    </w:p>
    <w:p w:rsidR="00A012B6" w:rsidRPr="000E008E" w:rsidRDefault="000E008E">
      <w:pPr>
        <w:pStyle w:val="Standard"/>
        <w:rPr>
          <w:lang w:val="sv-FI"/>
        </w:rPr>
      </w:pPr>
      <w:r>
        <w:rPr>
          <w:rStyle w:val="Kappaleenoletusfontti"/>
          <w:rFonts w:ascii="Arial" w:hAnsi="Arial"/>
          <w:i/>
          <w:sz w:val="20"/>
          <w:szCs w:val="20"/>
          <w:lang w:val="sv-SE"/>
        </w:rPr>
        <w:t>Föreningens kontaktuppgifter får publiceras på stadens webbsida</w:t>
      </w:r>
      <w:r>
        <w:rPr>
          <w:rStyle w:val="Kappaleenoletusfontti"/>
          <w:rFonts w:ascii="Arial" w:hAnsi="Arial"/>
          <w:sz w:val="20"/>
          <w:szCs w:val="20"/>
          <w:lang w:val="sv-SE"/>
        </w:rPr>
        <w:t xml:space="preserve">    </w:t>
      </w:r>
      <w:r>
        <w:rPr>
          <w:rStyle w:val="Kappaleenoletusfontti"/>
          <w:rFonts w:ascii="Arial" w:hAnsi="Arial"/>
          <w:noProof/>
          <w:sz w:val="20"/>
          <w:szCs w:val="20"/>
        </w:rPr>
        <w:drawing>
          <wp:inline distT="0" distB="0" distL="0" distR="0">
            <wp:extent cx="323853" cy="228600"/>
            <wp:effectExtent l="0" t="0" r="0" b="0"/>
            <wp:docPr id="9" name="Kuva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3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Kappaleenoletusfontti"/>
          <w:rFonts w:ascii="Arial" w:hAnsi="Arial"/>
          <w:sz w:val="20"/>
          <w:szCs w:val="20"/>
          <w:lang w:val="sv-SE"/>
        </w:rPr>
        <w:t xml:space="preserve"> Ei * </w:t>
      </w:r>
      <w:r>
        <w:rPr>
          <w:rStyle w:val="Kappaleenoletusfontti"/>
          <w:rFonts w:ascii="Arial" w:hAnsi="Arial"/>
          <w:i/>
          <w:sz w:val="20"/>
          <w:szCs w:val="20"/>
          <w:lang w:val="sv-SE"/>
        </w:rPr>
        <w:t>Nej</w:t>
      </w:r>
    </w:p>
    <w:p w:rsidR="00A012B6" w:rsidRDefault="00A012B6">
      <w:pPr>
        <w:pStyle w:val="Standard"/>
        <w:rPr>
          <w:rFonts w:ascii="Arial" w:hAnsi="Arial"/>
          <w:sz w:val="20"/>
          <w:szCs w:val="20"/>
          <w:lang w:val="sv-SE"/>
        </w:rPr>
      </w:pPr>
    </w:p>
    <w:p w:rsidR="00A012B6" w:rsidRDefault="00A012B6">
      <w:pPr>
        <w:pStyle w:val="Standard"/>
        <w:rPr>
          <w:rFonts w:ascii="Arial" w:hAnsi="Arial"/>
          <w:sz w:val="20"/>
          <w:szCs w:val="20"/>
          <w:lang w:val="sv-SE"/>
        </w:rPr>
      </w:pPr>
    </w:p>
    <w:p w:rsidR="00A012B6" w:rsidRDefault="00A012B6">
      <w:pPr>
        <w:pStyle w:val="Standard"/>
        <w:rPr>
          <w:rFonts w:ascii="Arial" w:hAnsi="Arial"/>
          <w:sz w:val="20"/>
          <w:szCs w:val="20"/>
          <w:lang w:val="sv-SE"/>
        </w:rPr>
      </w:pPr>
    </w:p>
    <w:p w:rsidR="00A012B6" w:rsidRDefault="000E008E">
      <w:pPr>
        <w:pStyle w:val="Standard"/>
        <w:rPr>
          <w:rFonts w:ascii="Arial" w:hAnsi="Arial"/>
          <w:b/>
          <w:bCs/>
          <w:sz w:val="22"/>
          <w:szCs w:val="22"/>
          <w:lang w:val="sv-SE"/>
        </w:rPr>
      </w:pPr>
      <w:r>
        <w:rPr>
          <w:rFonts w:ascii="Arial" w:hAnsi="Arial"/>
          <w:b/>
          <w:bCs/>
          <w:sz w:val="22"/>
          <w:szCs w:val="22"/>
          <w:lang w:val="sv-SE"/>
        </w:rPr>
        <w:br/>
      </w:r>
    </w:p>
    <w:p w:rsidR="00A012B6" w:rsidRDefault="000E008E">
      <w:pPr>
        <w:pStyle w:val="Standard"/>
        <w:rPr>
          <w:rFonts w:ascii="Arial" w:hAnsi="Arial"/>
          <w:b/>
          <w:bCs/>
          <w:sz w:val="22"/>
          <w:szCs w:val="22"/>
          <w:lang w:val="sv-SE"/>
        </w:rPr>
      </w:pPr>
      <w:r>
        <w:rPr>
          <w:rFonts w:ascii="Arial" w:hAnsi="Arial"/>
          <w:b/>
          <w:bCs/>
          <w:sz w:val="22"/>
          <w:szCs w:val="22"/>
          <w:lang w:val="sv-SE"/>
        </w:rPr>
        <w:t>________________________________________________________________________</w:t>
      </w:r>
    </w:p>
    <w:p w:rsidR="00A012B6" w:rsidRDefault="00A012B6">
      <w:pPr>
        <w:pStyle w:val="Standard"/>
        <w:rPr>
          <w:rFonts w:ascii="Arial" w:hAnsi="Arial"/>
          <w:b/>
          <w:bCs/>
          <w:sz w:val="22"/>
          <w:szCs w:val="22"/>
          <w:lang w:val="sv-SE"/>
        </w:rPr>
      </w:pPr>
    </w:p>
    <w:p w:rsidR="00A012B6" w:rsidRDefault="00A012B6">
      <w:pPr>
        <w:pStyle w:val="Standard"/>
        <w:rPr>
          <w:rFonts w:ascii="Arial" w:hAnsi="Arial"/>
          <w:b/>
          <w:bCs/>
          <w:sz w:val="22"/>
          <w:szCs w:val="22"/>
          <w:lang w:val="sv-SE"/>
        </w:rPr>
      </w:pPr>
    </w:p>
    <w:p w:rsidR="00A012B6" w:rsidRPr="000E008E" w:rsidRDefault="000E008E">
      <w:pPr>
        <w:pStyle w:val="Standard"/>
        <w:rPr>
          <w:lang w:val="sv-FI"/>
        </w:rPr>
      </w:pPr>
      <w:r>
        <w:rPr>
          <w:rStyle w:val="Kappaleenoletusfontti"/>
          <w:rFonts w:ascii="Arial" w:hAnsi="Arial"/>
          <w:b/>
          <w:bCs/>
          <w:sz w:val="22"/>
          <w:szCs w:val="22"/>
          <w:lang w:val="sv-SE"/>
        </w:rPr>
        <w:t xml:space="preserve">Päiväys, allekirjoitus ja nimenselvennys * </w:t>
      </w:r>
      <w:r>
        <w:rPr>
          <w:rStyle w:val="Kappaleenoletusfontti"/>
          <w:rFonts w:ascii="Arial" w:hAnsi="Arial"/>
          <w:b/>
          <w:bCs/>
          <w:i/>
          <w:iCs/>
          <w:sz w:val="22"/>
          <w:szCs w:val="22"/>
          <w:lang w:val="sv-SE"/>
        </w:rPr>
        <w:t>Datum, underskrift och namnförtydligande</w:t>
      </w:r>
    </w:p>
    <w:p w:rsidR="00A012B6" w:rsidRDefault="00A012B6">
      <w:pPr>
        <w:pStyle w:val="Standard"/>
        <w:rPr>
          <w:rFonts w:ascii="Arial" w:hAnsi="Arial"/>
          <w:b/>
          <w:bCs/>
          <w:lang w:val="sv-SE"/>
        </w:rPr>
      </w:pPr>
    </w:p>
    <w:p w:rsidR="00A012B6" w:rsidRDefault="00A012B6">
      <w:pPr>
        <w:pStyle w:val="Standard"/>
        <w:rPr>
          <w:rFonts w:ascii="Arial" w:hAnsi="Arial"/>
          <w:b/>
          <w:bCs/>
          <w:lang w:val="sv-SE"/>
        </w:rPr>
      </w:pPr>
    </w:p>
    <w:p w:rsidR="00A012B6" w:rsidRDefault="00A012B6">
      <w:pPr>
        <w:pStyle w:val="Normaali"/>
        <w:pageBreakBefore/>
        <w:rPr>
          <w:rFonts w:ascii="Arial" w:hAnsi="Arial"/>
          <w:b/>
          <w:bCs/>
          <w:sz w:val="22"/>
          <w:szCs w:val="22"/>
          <w:lang w:val="sv-SE"/>
        </w:rPr>
      </w:pPr>
    </w:p>
    <w:p w:rsidR="00A012B6" w:rsidRPr="000E008E" w:rsidRDefault="000E008E">
      <w:pPr>
        <w:pStyle w:val="Standard"/>
        <w:rPr>
          <w:lang w:val="sv-FI"/>
        </w:rPr>
      </w:pPr>
      <w:r>
        <w:rPr>
          <w:rStyle w:val="Kappaleenoletusfontti"/>
          <w:rFonts w:ascii="Arial" w:hAnsi="Arial"/>
          <w:b/>
          <w:bCs/>
          <w:sz w:val="22"/>
          <w:szCs w:val="22"/>
          <w:lang w:val="sv-SE"/>
        </w:rPr>
        <w:br/>
      </w:r>
      <w:r>
        <w:rPr>
          <w:rStyle w:val="Kappaleenoletusfontti"/>
          <w:rFonts w:ascii="Arial" w:hAnsi="Arial"/>
          <w:b/>
          <w:bCs/>
          <w:sz w:val="22"/>
          <w:szCs w:val="22"/>
          <w:lang w:val="sv-SE"/>
        </w:rPr>
        <w:t xml:space="preserve">Liitteet * </w:t>
      </w:r>
      <w:r>
        <w:rPr>
          <w:rStyle w:val="Kappaleenoletusfontti"/>
          <w:rFonts w:ascii="Arial" w:hAnsi="Arial"/>
          <w:b/>
          <w:bCs/>
          <w:i/>
          <w:iCs/>
          <w:sz w:val="22"/>
          <w:szCs w:val="22"/>
          <w:lang w:val="sv-SE"/>
        </w:rPr>
        <w:t>Bilagor</w:t>
      </w:r>
    </w:p>
    <w:p w:rsidR="00A012B6" w:rsidRDefault="00A012B6">
      <w:pPr>
        <w:pStyle w:val="Standard"/>
        <w:rPr>
          <w:rFonts w:ascii="Arial" w:hAnsi="Arial"/>
          <w:b/>
          <w:bCs/>
          <w:i/>
          <w:iCs/>
          <w:sz w:val="22"/>
          <w:szCs w:val="22"/>
          <w:lang w:val="sv-SE"/>
        </w:rPr>
      </w:pPr>
    </w:p>
    <w:p w:rsidR="00A012B6" w:rsidRPr="000E008E" w:rsidRDefault="000E008E">
      <w:pPr>
        <w:pStyle w:val="Standard"/>
        <w:rPr>
          <w:lang w:val="sv-FI"/>
        </w:rPr>
      </w:pPr>
      <w:r>
        <w:rPr>
          <w:rStyle w:val="Kappaleenoletusfontti"/>
          <w:rFonts w:ascii="Arial" w:hAnsi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23042</wp:posOffset>
                </wp:positionH>
                <wp:positionV relativeFrom="paragraph">
                  <wp:posOffset>4315</wp:posOffset>
                </wp:positionV>
                <wp:extent cx="258446" cy="220983"/>
                <wp:effectExtent l="0" t="0" r="27304" b="26667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6" cy="220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012B6" w:rsidRDefault="00A012B6">
                            <w:pPr>
                              <w:pStyle w:val="Normaali"/>
                            </w:pP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0" o:spid="_x0000_s1031" style="position:absolute;margin-left:1.8pt;margin-top:.35pt;width:20.35pt;height:17.4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" strokeweight=".35281mm">
                <v:textbox inset="0,0,0,0">
                  <w:txbxContent>
                    <w:p w:rsidR="00A012B6" w:rsidRDefault="00A012B6">
                      <w:pPr>
                        <w:pStyle w:val="Normaal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Kappaleenoletusfontti"/>
          <w:rFonts w:ascii="Arial" w:hAnsi="Arial"/>
          <w:i/>
          <w:iCs/>
          <w:sz w:val="20"/>
          <w:szCs w:val="20"/>
          <w:lang w:val="sv-SE"/>
        </w:rPr>
        <w:t xml:space="preserve">          </w:t>
      </w:r>
      <w:r>
        <w:rPr>
          <w:rStyle w:val="Kappaleenoletusfontti"/>
          <w:rFonts w:ascii="Arial" w:hAnsi="Arial"/>
          <w:sz w:val="20"/>
          <w:szCs w:val="20"/>
          <w:lang w:val="sv-SE"/>
        </w:rPr>
        <w:t>Toimintasuunnitelma</w:t>
      </w:r>
      <w:r>
        <w:rPr>
          <w:rStyle w:val="Kappaleenoletusfontti"/>
          <w:rFonts w:ascii="Arial" w:hAnsi="Arial"/>
          <w:i/>
          <w:iCs/>
          <w:sz w:val="20"/>
          <w:szCs w:val="20"/>
          <w:lang w:val="sv-SE"/>
        </w:rPr>
        <w:t xml:space="preserve"> * Verksamhetsplan</w:t>
      </w:r>
    </w:p>
    <w:p w:rsidR="00A012B6" w:rsidRDefault="00A012B6">
      <w:pPr>
        <w:pStyle w:val="Standard"/>
        <w:rPr>
          <w:rFonts w:ascii="Arial" w:hAnsi="Arial"/>
          <w:sz w:val="20"/>
          <w:szCs w:val="20"/>
          <w:lang w:val="sv-SE"/>
        </w:rPr>
      </w:pPr>
    </w:p>
    <w:p w:rsidR="00A012B6" w:rsidRDefault="00A012B6">
      <w:pPr>
        <w:pStyle w:val="Standard"/>
        <w:rPr>
          <w:rFonts w:ascii="Arial" w:hAnsi="Arial"/>
          <w:sz w:val="20"/>
          <w:szCs w:val="20"/>
          <w:lang w:val="sv-SE"/>
        </w:rPr>
      </w:pPr>
    </w:p>
    <w:p w:rsidR="00A012B6" w:rsidRPr="000E008E" w:rsidRDefault="000E008E">
      <w:pPr>
        <w:pStyle w:val="Standard"/>
        <w:rPr>
          <w:lang w:val="sv-FI"/>
        </w:rPr>
      </w:pPr>
      <w:r>
        <w:rPr>
          <w:rStyle w:val="Kappaleenoletusfontti"/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23042</wp:posOffset>
                </wp:positionH>
                <wp:positionV relativeFrom="paragraph">
                  <wp:posOffset>4315</wp:posOffset>
                </wp:positionV>
                <wp:extent cx="258446" cy="220983"/>
                <wp:effectExtent l="0" t="0" r="27304" b="26667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6" cy="220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012B6" w:rsidRDefault="00A012B6">
                            <w:pPr>
                              <w:pStyle w:val="Normaali"/>
                            </w:pP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1" o:spid="_x0000_s1032" style="position:absolute;margin-left:1.8pt;margin-top:.35pt;width:20.35pt;height:17.4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" strokeweight=".35281mm">
                <v:textbox inset="0,0,0,0">
                  <w:txbxContent>
                    <w:p w:rsidR="00A012B6" w:rsidRDefault="00A012B6">
                      <w:pPr>
                        <w:pStyle w:val="Normaal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Kappaleenoletusfontti"/>
          <w:rFonts w:ascii="Arial" w:hAnsi="Arial"/>
          <w:sz w:val="20"/>
          <w:szCs w:val="20"/>
          <w:lang w:val="sv-SE"/>
        </w:rPr>
        <w:t xml:space="preserve">          Talousarvio * </w:t>
      </w:r>
      <w:r>
        <w:rPr>
          <w:rStyle w:val="Kappaleenoletusfontti"/>
          <w:rFonts w:ascii="Arial" w:hAnsi="Arial"/>
          <w:i/>
          <w:iCs/>
          <w:sz w:val="20"/>
          <w:szCs w:val="20"/>
          <w:lang w:val="sv-SE"/>
        </w:rPr>
        <w:t>Budget</w:t>
      </w:r>
    </w:p>
    <w:p w:rsidR="00A012B6" w:rsidRDefault="00A012B6">
      <w:pPr>
        <w:pStyle w:val="Standard"/>
        <w:rPr>
          <w:rFonts w:ascii="Arial" w:hAnsi="Arial"/>
          <w:sz w:val="20"/>
          <w:szCs w:val="20"/>
          <w:lang w:val="sv-SE"/>
        </w:rPr>
      </w:pPr>
    </w:p>
    <w:p w:rsidR="00A012B6" w:rsidRDefault="00A012B6">
      <w:pPr>
        <w:pStyle w:val="Standard"/>
        <w:rPr>
          <w:rFonts w:ascii="Arial" w:hAnsi="Arial"/>
          <w:sz w:val="20"/>
          <w:szCs w:val="20"/>
          <w:lang w:val="sv-SE"/>
        </w:rPr>
      </w:pPr>
    </w:p>
    <w:p w:rsidR="00A012B6" w:rsidRPr="000E008E" w:rsidRDefault="000E008E">
      <w:pPr>
        <w:pStyle w:val="Standard"/>
        <w:rPr>
          <w:lang w:val="sv-FI"/>
        </w:rPr>
      </w:pPr>
      <w:r>
        <w:rPr>
          <w:rStyle w:val="Kappaleenoletusfontti"/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23042</wp:posOffset>
                </wp:positionH>
                <wp:positionV relativeFrom="paragraph">
                  <wp:posOffset>4315</wp:posOffset>
                </wp:positionV>
                <wp:extent cx="258446" cy="220983"/>
                <wp:effectExtent l="0" t="0" r="27304" b="26667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6" cy="220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012B6" w:rsidRDefault="00A012B6">
                            <w:pPr>
                              <w:pStyle w:val="Normaali"/>
                            </w:pP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2" o:spid="_x0000_s1033" style="position:absolute;margin-left:1.8pt;margin-top:.35pt;width:20.35pt;height:17.4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" strokeweight=".35281mm">
                <v:textbox inset="0,0,0,0">
                  <w:txbxContent>
                    <w:p w:rsidR="00A012B6" w:rsidRDefault="00A012B6">
                      <w:pPr>
                        <w:pStyle w:val="Normaal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Kappaleenoletusfontti"/>
          <w:rFonts w:ascii="Arial" w:hAnsi="Arial"/>
          <w:sz w:val="20"/>
          <w:szCs w:val="20"/>
          <w:lang w:val="sv-SE"/>
        </w:rPr>
        <w:t xml:space="preserve">          Edellisen vuoden toimintakertomus * </w:t>
      </w:r>
      <w:r>
        <w:rPr>
          <w:rStyle w:val="Kappaleenoletusfontti"/>
          <w:rFonts w:ascii="Arial" w:hAnsi="Arial"/>
          <w:i/>
          <w:iCs/>
          <w:sz w:val="20"/>
          <w:szCs w:val="20"/>
          <w:lang w:val="sv-SE"/>
        </w:rPr>
        <w:t>Föregående års verksamhetsberättelse</w:t>
      </w:r>
    </w:p>
    <w:p w:rsidR="00A012B6" w:rsidRDefault="00A012B6">
      <w:pPr>
        <w:pStyle w:val="Standard"/>
        <w:rPr>
          <w:rFonts w:ascii="Arial" w:hAnsi="Arial"/>
          <w:sz w:val="20"/>
          <w:szCs w:val="20"/>
          <w:lang w:val="sv-SE"/>
        </w:rPr>
      </w:pPr>
    </w:p>
    <w:p w:rsidR="00A012B6" w:rsidRDefault="00A012B6">
      <w:pPr>
        <w:pStyle w:val="Standard"/>
        <w:rPr>
          <w:rFonts w:ascii="Arial" w:hAnsi="Arial"/>
          <w:sz w:val="20"/>
          <w:szCs w:val="20"/>
          <w:lang w:val="sv-SE"/>
        </w:rPr>
      </w:pPr>
    </w:p>
    <w:p w:rsidR="00A012B6" w:rsidRDefault="000E008E">
      <w:pPr>
        <w:pStyle w:val="Standard"/>
      </w:pPr>
      <w:r>
        <w:rPr>
          <w:rStyle w:val="Kappaleenoletusfontti"/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23042</wp:posOffset>
                </wp:positionH>
                <wp:positionV relativeFrom="paragraph">
                  <wp:posOffset>4315</wp:posOffset>
                </wp:positionV>
                <wp:extent cx="258446" cy="220983"/>
                <wp:effectExtent l="0" t="0" r="27304" b="26667"/>
                <wp:wrapNone/>
                <wp:docPr id="13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6" cy="220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012B6" w:rsidRDefault="00A012B6">
                            <w:pPr>
                              <w:pStyle w:val="Normaali"/>
                            </w:pP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4" o:spid="_x0000_s1034" style="position:absolute;margin-left:1.8pt;margin-top:.35pt;width:20.35pt;height:17.4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" strokeweight=".35281mm">
                <v:textbox inset="0,0,0,0">
                  <w:txbxContent>
                    <w:p w:rsidR="00A012B6" w:rsidRDefault="00A012B6">
                      <w:pPr>
                        <w:pStyle w:val="Normaal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Kappaleenoletusfontti"/>
          <w:rFonts w:ascii="Arial" w:hAnsi="Arial"/>
          <w:sz w:val="20"/>
          <w:szCs w:val="20"/>
          <w:lang w:val="sv-SE"/>
        </w:rPr>
        <w:t xml:space="preserve">         </w:t>
      </w:r>
      <w:r>
        <w:rPr>
          <w:rStyle w:val="Kappaleenoletusfontti"/>
          <w:rFonts w:ascii="Arial" w:hAnsi="Arial"/>
          <w:sz w:val="20"/>
          <w:szCs w:val="20"/>
        </w:rPr>
        <w:t xml:space="preserve">Edellisen vuoden tilinpäätös ja tilintarkastuskertomus * </w:t>
      </w:r>
      <w:r>
        <w:rPr>
          <w:rStyle w:val="Kappaleenoletusfontti"/>
          <w:rFonts w:ascii="Arial" w:hAnsi="Arial"/>
          <w:i/>
          <w:iCs/>
          <w:sz w:val="19"/>
          <w:szCs w:val="19"/>
        </w:rPr>
        <w:t>Föregående års bokslut och revisionsberättelse</w:t>
      </w:r>
      <w:r>
        <w:rPr>
          <w:rStyle w:val="Kappaleenoletusfontti"/>
          <w:rFonts w:ascii="Arial" w:hAnsi="Arial"/>
          <w:i/>
          <w:iCs/>
          <w:sz w:val="19"/>
          <w:szCs w:val="19"/>
        </w:rPr>
        <w:br/>
      </w:r>
      <w:r>
        <w:rPr>
          <w:rStyle w:val="Kappaleenoletusfontti"/>
          <w:rFonts w:ascii="Arial" w:hAnsi="Arial"/>
          <w:i/>
          <w:iCs/>
          <w:sz w:val="19"/>
          <w:szCs w:val="19"/>
        </w:rPr>
        <w:br/>
      </w:r>
    </w:p>
    <w:p w:rsidR="00A012B6" w:rsidRDefault="000E008E">
      <w:pPr>
        <w:pStyle w:val="Standard"/>
      </w:pPr>
      <w:r>
        <w:rPr>
          <w:rStyle w:val="Kappaleenoletusfontti"/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479429</wp:posOffset>
                </wp:positionV>
                <wp:extent cx="6067428" cy="1561466"/>
                <wp:effectExtent l="0" t="0" r="28572" b="19684"/>
                <wp:wrapSquare wrapText="bothSides"/>
                <wp:docPr id="14" name="Kehys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8" cy="156146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12B6" w:rsidRDefault="000E008E">
                            <w:pPr>
                              <w:pStyle w:val="Textbody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Hakemus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palautettava määräaikaan mennessä:</w:t>
                            </w:r>
                          </w:p>
                          <w:p w:rsidR="00A012B6" w:rsidRDefault="000E008E">
                            <w:pPr>
                              <w:pStyle w:val="Textbody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Postiosoite: Loviisan kaupunki, Sivistys- ja hyvinvointikeskus, PL 77, 07901 Loviisa</w:t>
                            </w:r>
                          </w:p>
                          <w:p w:rsidR="00A012B6" w:rsidRDefault="000E008E">
                            <w:pPr>
                              <w:pStyle w:val="Textbody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Käyntisoite: Asiakaspalvelutoimisto Lovinfo, Mariankatu 12 A, 07900 Loviisa</w:t>
                            </w:r>
                          </w:p>
                          <w:p w:rsidR="00A012B6" w:rsidRDefault="000E008E">
                            <w:pPr>
                              <w:pStyle w:val="Framecontents"/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lang w:val="sv-SE"/>
                              </w:rPr>
                              <w:t>Ansökan returneras inom utsatt tid:</w:t>
                            </w:r>
                          </w:p>
                          <w:p w:rsidR="00A012B6" w:rsidRDefault="000E008E">
                            <w:pPr>
                              <w:pStyle w:val="Framecontents"/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lang w:val="sv-SE"/>
                              </w:rPr>
                              <w:t xml:space="preserve">Postadress: Lovisa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lang w:val="sv-SE"/>
                              </w:rPr>
                              <w:t>stad, Centralen för bildning och välfärd, PB 77, 07901 Lovisa</w:t>
                            </w:r>
                          </w:p>
                          <w:p w:rsidR="00A012B6" w:rsidRDefault="000E008E">
                            <w:pPr>
                              <w:pStyle w:val="Framecontents"/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lang w:val="sv-SE"/>
                              </w:rPr>
                              <w:t>Besöksadress: Kundservicekontoret Lovinfo, Mariegatan 12 A, 07900 Lovisa</w:t>
                            </w:r>
                          </w:p>
                          <w:p w:rsidR="00A012B6" w:rsidRDefault="000E008E">
                            <w:pPr>
                              <w:pStyle w:val="Textbody"/>
                              <w:rPr>
                                <w:rFonts w:ascii="Arial" w:hAnsi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sv-SE"/>
                              </w:rPr>
                              <w:t>www.loviisa.fi/kulttuuri-ja-vapaa-aika/kulttuuri/kulttuuriavustukset/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ehys7" o:spid="_x0000_s1035" type="#_x0000_t202" style="position:absolute;margin-left:426.55pt;margin-top:37.75pt;width:477.75pt;height:122.95pt;z-index:1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" filled="f" strokeweight=".02006mm">
                <v:textbox inset="0,0,0,0">
                  <w:txbxContent>
                    <w:p w:rsidR="00A012B6" w:rsidRDefault="000E008E">
                      <w:pPr>
                        <w:pStyle w:val="Textbody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Hakemus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palautettava määräaikaan mennessä:</w:t>
                      </w:r>
                    </w:p>
                    <w:p w:rsidR="00A012B6" w:rsidRDefault="000E008E">
                      <w:pPr>
                        <w:pStyle w:val="Textbody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Postiosoite: Loviisan kaupunki, Sivistys- ja hyvinvointikeskus, PL 77, 07901 Loviisa</w:t>
                      </w:r>
                    </w:p>
                    <w:p w:rsidR="00A012B6" w:rsidRDefault="000E008E">
                      <w:pPr>
                        <w:pStyle w:val="Textbody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Käyntisoite: Asiakaspalvelutoimisto Lovinfo, Mariankatu 12 A, 07900 Loviisa</w:t>
                      </w:r>
                    </w:p>
                    <w:p w:rsidR="00A012B6" w:rsidRDefault="000E008E">
                      <w:pPr>
                        <w:pStyle w:val="Framecontents"/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  <w:lang w:val="sv-SE"/>
                        </w:rPr>
                        <w:t>Ansökan returneras inom utsatt tid:</w:t>
                      </w:r>
                    </w:p>
                    <w:p w:rsidR="00A012B6" w:rsidRDefault="000E008E">
                      <w:pPr>
                        <w:pStyle w:val="Framecontents"/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  <w:lang w:val="sv-SE"/>
                        </w:rPr>
                        <w:t xml:space="preserve">Postadress: Lovisa </w:t>
                      </w:r>
                      <w: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  <w:lang w:val="sv-SE"/>
                        </w:rPr>
                        <w:t>stad, Centralen för bildning och välfärd, PB 77, 07901 Lovisa</w:t>
                      </w:r>
                    </w:p>
                    <w:p w:rsidR="00A012B6" w:rsidRDefault="000E008E">
                      <w:pPr>
                        <w:pStyle w:val="Framecontents"/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  <w:lang w:val="sv-SE"/>
                        </w:rPr>
                        <w:t>Besöksadress: Kundservicekontoret Lovinfo, Mariegatan 12 A, 07900 Lovisa</w:t>
                      </w:r>
                    </w:p>
                    <w:p w:rsidR="00A012B6" w:rsidRDefault="000E008E">
                      <w:pPr>
                        <w:pStyle w:val="Textbody"/>
                        <w:rPr>
                          <w:rFonts w:ascii="Arial" w:hAnsi="Arial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sv-SE"/>
                        </w:rPr>
                        <w:t>www.loviisa.fi/kulttuuri-ja-vapaa-aika/kulttuuri/kulttuuriavustukset/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12B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008E">
      <w:r>
        <w:separator/>
      </w:r>
    </w:p>
  </w:endnote>
  <w:endnote w:type="continuationSeparator" w:id="0">
    <w:p w:rsidR="00000000" w:rsidRDefault="000E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008E">
      <w:r>
        <w:rPr>
          <w:color w:val="000000"/>
        </w:rPr>
        <w:separator/>
      </w:r>
    </w:p>
  </w:footnote>
  <w:footnote w:type="continuationSeparator" w:id="0">
    <w:p w:rsidR="00000000" w:rsidRDefault="000E0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12B6"/>
    <w:rsid w:val="000E008E"/>
    <w:rsid w:val="00A0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63E095-A92D-4BAA-9BDA-D9148575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i-FI" w:eastAsia="fi-F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i">
    <w:name w:val="Normaali"/>
    <w:pPr>
      <w:suppressAutoHyphens/>
    </w:pPr>
  </w:style>
  <w:style w:type="character" w:customStyle="1" w:styleId="Kappaleenoletusfontti">
    <w:name w:val="Kappaleen oletusfontti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uettelo">
    <w:name w:val="Luettelo"/>
    <w:basedOn w:val="Textbody"/>
  </w:style>
  <w:style w:type="paragraph" w:customStyle="1" w:styleId="Kuvaotsikko">
    <w:name w:val="Kuvaotsikko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eliteteksti">
    <w:name w:val="Seliteteksti"/>
    <w:basedOn w:val="Normaali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Longhurst</dc:creator>
  <cp:lastModifiedBy>Agneta Longhurst</cp:lastModifiedBy>
  <cp:revision>2</cp:revision>
  <cp:lastPrinted>2023-02-27T08:33:00Z</cp:lastPrinted>
  <dcterms:created xsi:type="dcterms:W3CDTF">2023-02-27T08:34:00Z</dcterms:created>
  <dcterms:modified xsi:type="dcterms:W3CDTF">2023-02-27T08:34:00Z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